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B4F1" w14:textId="3A6D1FCB" w:rsidR="001E423D" w:rsidRPr="001E423D" w:rsidRDefault="001E423D" w:rsidP="001E423D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1E423D">
        <w:rPr>
          <w:rFonts w:ascii="Calibri" w:eastAsia="Calibri" w:hAnsi="Calibri" w:cs="Times New Roman"/>
          <w:b/>
          <w:bCs/>
          <w:sz w:val="32"/>
          <w:szCs w:val="32"/>
        </w:rPr>
        <w:t>GRANT APPLICATION</w:t>
      </w:r>
    </w:p>
    <w:p w14:paraId="0A154A91" w14:textId="07E9245D" w:rsidR="001E423D" w:rsidRDefault="001E423D" w:rsidP="001E423D">
      <w:pPr>
        <w:rPr>
          <w:rFonts w:ascii="Calibri" w:eastAsia="Calibri" w:hAnsi="Calibri" w:cs="Times New Roman"/>
          <w:b/>
          <w:bCs/>
          <w:i/>
          <w:iCs/>
          <w:szCs w:val="24"/>
          <w:vertAlign w:val="superscript"/>
        </w:rPr>
      </w:pPr>
      <w:r w:rsidRPr="001E423D">
        <w:rPr>
          <w:rFonts w:ascii="Calibri" w:eastAsia="Calibri" w:hAnsi="Calibri" w:cs="Times New Roman"/>
          <w:b/>
          <w:bCs/>
          <w:i/>
          <w:iCs/>
          <w:szCs w:val="24"/>
        </w:rPr>
        <w:t>Applicant Information</w:t>
      </w:r>
      <w:r w:rsidRPr="001E423D">
        <w:rPr>
          <w:rFonts w:ascii="Calibri" w:eastAsia="Calibri" w:hAnsi="Calibri" w:cs="Times New Roman"/>
          <w:b/>
          <w:bCs/>
          <w:i/>
          <w:iCs/>
          <w:szCs w:val="24"/>
          <w:vertAlign w:val="superscript"/>
        </w:rPr>
        <w:t>^</w:t>
      </w:r>
    </w:p>
    <w:p w14:paraId="16DA1105" w14:textId="77777777" w:rsidR="001E423D" w:rsidRPr="001E423D" w:rsidRDefault="001E423D" w:rsidP="001E423D">
      <w:pPr>
        <w:rPr>
          <w:rFonts w:ascii="Calibri" w:eastAsia="Calibri" w:hAnsi="Calibri" w:cs="Times New Roman"/>
          <w:szCs w:val="24"/>
        </w:rPr>
      </w:pPr>
    </w:p>
    <w:p w14:paraId="0772B1BE" w14:textId="202003A1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>Institution Name:</w:t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</w:p>
    <w:p w14:paraId="56198291" w14:textId="6340605E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>Institution Address:</w:t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  <w:r w:rsidR="00851484">
        <w:rPr>
          <w:rFonts w:ascii="Calibri" w:eastAsia="Calibri" w:hAnsi="Calibri" w:cs="Times New Roman"/>
          <w:sz w:val="22"/>
        </w:rPr>
        <w:tab/>
      </w:r>
    </w:p>
    <w:p w14:paraId="2BB2C586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  <w:u w:val="single"/>
        </w:rPr>
      </w:pPr>
      <w:r w:rsidRPr="001E423D">
        <w:rPr>
          <w:rFonts w:ascii="Calibri" w:eastAsia="Calibri" w:hAnsi="Calibri" w:cs="Times New Roman"/>
          <w:b/>
          <w:bCs/>
          <w:sz w:val="22"/>
          <w:u w:val="single"/>
        </w:rPr>
        <w:t>Name and Title of Chief Officers of the Institution (attach additional page as necessary)</w:t>
      </w:r>
    </w:p>
    <w:p w14:paraId="04507F26" w14:textId="4CEFB585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1F2A83A3" w14:textId="672D08BF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2D3D05A5" w14:textId="77777777" w:rsidR="004869AE" w:rsidRPr="001E423D" w:rsidRDefault="004869AE" w:rsidP="004869AE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1356B870" w14:textId="66A3848D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00EE609B" w14:textId="3BC4AF46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24164DB4" w14:textId="62ACCDDF" w:rsidR="001E423D" w:rsidRPr="001E423D" w:rsidRDefault="004869AE" w:rsidP="001E423D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="001E423D"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06AFBD8C" w14:textId="73351973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1F075E75" w14:textId="32ECA382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190E6635" w14:textId="77777777" w:rsidR="004869AE" w:rsidRPr="001E423D" w:rsidRDefault="004869AE" w:rsidP="004869AE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6AC0E38A" w14:textId="09C87BFA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1E423D">
        <w:rPr>
          <w:rFonts w:ascii="Calibri" w:eastAsia="Calibri" w:hAnsi="Calibri" w:cs="Times New Roman"/>
          <w:b/>
          <w:bCs/>
          <w:sz w:val="22"/>
        </w:rPr>
        <w:t>Brief Title of Applicant’s Project:</w:t>
      </w:r>
      <w:r w:rsidR="004654A6">
        <w:rPr>
          <w:rFonts w:ascii="Calibri" w:eastAsia="Calibri" w:hAnsi="Calibri" w:cs="Times New Roman"/>
          <w:b/>
          <w:bCs/>
          <w:sz w:val="22"/>
        </w:rPr>
        <w:t xml:space="preserve"> __________________________________</w:t>
      </w:r>
    </w:p>
    <w:p w14:paraId="04E621F8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1E423D">
        <w:rPr>
          <w:rFonts w:ascii="Calibri" w:eastAsia="Calibri" w:hAnsi="Calibri" w:cs="Times New Roman"/>
          <w:b/>
          <w:bCs/>
          <w:sz w:val="22"/>
        </w:rPr>
        <w:t xml:space="preserve">Name and Contact Information for Program Matters involving this </w:t>
      </w:r>
      <w:proofErr w:type="gramStart"/>
      <w:r w:rsidRPr="001E423D">
        <w:rPr>
          <w:rFonts w:ascii="Calibri" w:eastAsia="Calibri" w:hAnsi="Calibri" w:cs="Times New Roman"/>
          <w:b/>
          <w:bCs/>
          <w:sz w:val="22"/>
        </w:rPr>
        <w:t>Application</w:t>
      </w:r>
      <w:proofErr w:type="gramEnd"/>
    </w:p>
    <w:p w14:paraId="0BB1CBBD" w14:textId="0C92B621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3EE1BE51" w14:textId="121F6D6E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754F0D27" w14:textId="21C9DC5E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Phone Number: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74B8884D" w14:textId="60A5DB89" w:rsidR="001E423D" w:rsidRPr="001E423D" w:rsidRDefault="001E423D" w:rsidP="001E423D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  <w:r w:rsidR="00851484">
        <w:rPr>
          <w:rFonts w:ascii="Calibri" w:eastAsia="Calibri" w:hAnsi="Calibri" w:cs="Times New Roman"/>
          <w:sz w:val="20"/>
          <w:szCs w:val="20"/>
        </w:rPr>
        <w:tab/>
      </w:r>
    </w:p>
    <w:p w14:paraId="6651EAFB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line="259" w:lineRule="auto"/>
        <w:jc w:val="left"/>
        <w:rPr>
          <w:rFonts w:ascii="Calibri" w:eastAsia="Calibri" w:hAnsi="Calibri" w:cs="Times New Roman"/>
          <w:sz w:val="22"/>
        </w:rPr>
      </w:pPr>
      <w:proofErr w:type="gramStart"/>
      <w:r w:rsidRPr="001E423D">
        <w:rPr>
          <w:rFonts w:ascii="Calibri" w:eastAsia="Calibri" w:hAnsi="Calibri" w:cs="Times New Roman"/>
          <w:sz w:val="22"/>
        </w:rPr>
        <w:t>In order to</w:t>
      </w:r>
      <w:proofErr w:type="gramEnd"/>
      <w:r w:rsidRPr="001E423D">
        <w:rPr>
          <w:rFonts w:ascii="Calibri" w:eastAsia="Calibri" w:hAnsi="Calibri" w:cs="Times New Roman"/>
          <w:sz w:val="22"/>
        </w:rPr>
        <w:t xml:space="preserve"> complete the application, please provide a general description of the program, project, or </w:t>
      </w:r>
      <w:r w:rsidRPr="001E423D">
        <w:rPr>
          <w:rFonts w:ascii="Calibri" w:eastAsia="Calibri" w:hAnsi="Calibri" w:cs="Times New Roman"/>
          <w:sz w:val="22"/>
        </w:rPr>
        <w:tab/>
      </w:r>
    </w:p>
    <w:p w14:paraId="6FB08682" w14:textId="6901F007" w:rsidR="001E423D" w:rsidRPr="004654A6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 xml:space="preserve">use for which grant funding is requested and other documents as necessary to show the general character of the project proposed with this application.  Cost estimates in a budget of proposed expenditures </w:t>
      </w:r>
      <w:r w:rsidRPr="004654A6">
        <w:rPr>
          <w:rFonts w:ascii="Calibri" w:eastAsia="Calibri" w:hAnsi="Calibri" w:cs="Times New Roman"/>
          <w:sz w:val="22"/>
        </w:rPr>
        <w:t>are</w:t>
      </w:r>
      <w:r w:rsidRPr="001E423D">
        <w:rPr>
          <w:rFonts w:ascii="Calibri" w:eastAsia="Calibri" w:hAnsi="Calibri" w:cs="Times New Roman"/>
          <w:sz w:val="22"/>
        </w:rPr>
        <w:t xml:space="preserve"> also required.  These additional details may be provided on other forms prescribed by the Board.  </w:t>
      </w:r>
      <w:r w:rsidRPr="004654A6">
        <w:rPr>
          <w:rFonts w:ascii="Calibri" w:eastAsia="Calibri" w:hAnsi="Calibri" w:cs="Times New Roman"/>
          <w:sz w:val="22"/>
        </w:rPr>
        <w:t>A</w:t>
      </w:r>
      <w:r w:rsidRPr="001E423D">
        <w:rPr>
          <w:rFonts w:ascii="Calibri" w:eastAsia="Calibri" w:hAnsi="Calibri" w:cs="Times New Roman"/>
          <w:sz w:val="22"/>
        </w:rPr>
        <w:t xml:space="preserve"> complete application consists of the applica</w:t>
      </w:r>
      <w:r w:rsidRPr="004654A6">
        <w:rPr>
          <w:rFonts w:ascii="Calibri" w:eastAsia="Calibri" w:hAnsi="Calibri" w:cs="Times New Roman"/>
          <w:sz w:val="22"/>
        </w:rPr>
        <w:t>tion</w:t>
      </w:r>
      <w:r w:rsidRPr="001E423D">
        <w:rPr>
          <w:rFonts w:ascii="Calibri" w:eastAsia="Calibri" w:hAnsi="Calibri" w:cs="Times New Roman"/>
          <w:sz w:val="22"/>
        </w:rPr>
        <w:t xml:space="preserve">, project </w:t>
      </w:r>
      <w:r w:rsidRPr="004654A6">
        <w:rPr>
          <w:rFonts w:ascii="Calibri" w:eastAsia="Calibri" w:hAnsi="Calibri" w:cs="Times New Roman"/>
          <w:sz w:val="22"/>
        </w:rPr>
        <w:t>plan</w:t>
      </w:r>
      <w:r w:rsidRPr="001E423D">
        <w:rPr>
          <w:rFonts w:ascii="Calibri" w:eastAsia="Calibri" w:hAnsi="Calibri" w:cs="Times New Roman"/>
          <w:sz w:val="22"/>
        </w:rPr>
        <w:t xml:space="preserve"> and budget.  If approved, a written grant agreement will be proposed by the Board.</w:t>
      </w:r>
    </w:p>
    <w:p w14:paraId="6AFB31D3" w14:textId="77777777" w:rsidR="004869AE" w:rsidRPr="004654A6" w:rsidRDefault="001E423D" w:rsidP="001E423D">
      <w:pPr>
        <w:pStyle w:val="Footer"/>
        <w:jc w:val="left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 xml:space="preserve">* Public Act 102-0626 exempts certain state funded grants awarded to public institutions of higher education from the Grant Accountability and Transparency Act. </w:t>
      </w:r>
    </w:p>
    <w:p w14:paraId="2FBDE505" w14:textId="78F9C820" w:rsidR="009D0923" w:rsidRDefault="001E423D" w:rsidP="001E423D">
      <w:pPr>
        <w:pStyle w:val="Footer"/>
        <w:jc w:val="left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>^ Per Grant Funds Recovery Act, 30 ILCS 705/4</w:t>
      </w:r>
    </w:p>
    <w:p w14:paraId="217F6957" w14:textId="6B9BC2B6" w:rsidR="004654A6" w:rsidRPr="004654A6" w:rsidRDefault="004654A6" w:rsidP="001E423D">
      <w:pPr>
        <w:pStyle w:val="Footer"/>
        <w:jc w:val="left"/>
        <w:rPr>
          <w:sz w:val="20"/>
          <w:szCs w:val="20"/>
        </w:rPr>
      </w:pPr>
    </w:p>
    <w:sectPr w:rsidR="004654A6" w:rsidRPr="004654A6" w:rsidSect="009D09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F071" w14:textId="77777777" w:rsidR="004D6FAB" w:rsidRDefault="004D6FAB" w:rsidP="00E62216">
      <w:r>
        <w:separator/>
      </w:r>
    </w:p>
  </w:endnote>
  <w:endnote w:type="continuationSeparator" w:id="0">
    <w:p w14:paraId="49E79D4B" w14:textId="77777777" w:rsidR="004D6FAB" w:rsidRDefault="004D6FAB" w:rsidP="00E6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owanOldSt BT">
    <w:altName w:val="Georgia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0A72" w14:textId="77777777" w:rsidR="00580E2B" w:rsidRPr="009D0923" w:rsidRDefault="009D0923" w:rsidP="009D0923">
    <w:pPr>
      <w:pStyle w:val="Footer"/>
    </w:pPr>
    <w:r w:rsidRPr="009D0923">
      <w:rPr>
        <w:rFonts w:ascii="Calibri" w:eastAsia="Calibri" w:hAnsi="Calibri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3FEC0E" wp14:editId="724F8915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026910" cy="219734"/>
              <wp:effectExtent l="0" t="0" r="2540" b="889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19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EDBBF8" w14:textId="77777777" w:rsidR="009D0923" w:rsidRPr="00262779" w:rsidRDefault="009D0923" w:rsidP="009D0923">
                          <w:pPr>
                            <w:widowControl w:val="0"/>
                            <w:jc w:val="center"/>
                            <w:rPr>
                              <w:sz w:val="20"/>
                            </w:rPr>
                          </w:pPr>
                          <w:r w:rsidRPr="00262779">
                            <w:rPr>
                              <w:sz w:val="20"/>
                            </w:rPr>
                            <w:t xml:space="preserve">401 East Capitol Avenue • Springfield, Illinois  62701 • (217) 785-0123 • </w:t>
                          </w:r>
                          <w:hyperlink r:id="rId1" w:history="1">
                            <w:r w:rsidRPr="00C71486">
                              <w:rPr>
                                <w:rStyle w:val="Hyperlink"/>
                                <w:sz w:val="20"/>
                              </w:rPr>
                              <w:t>www.iccb.org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FEC0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left:0;text-align:left;margin-left:0;margin-top:-8.4pt;width:553.3pt;height:17.3pt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" filled="f" stroked="f" strokecolor="black [0]" insetpen="t">
              <v:textbox inset="2.88pt,2.88pt,2.88pt,2.88pt">
                <w:txbxContent>
                  <w:p w14:paraId="2CEDBBF8" w14:textId="77777777" w:rsidR="009D0923" w:rsidRPr="00262779" w:rsidRDefault="009D0923" w:rsidP="009D0923">
                    <w:pPr>
                      <w:widowControl w:val="0"/>
                      <w:jc w:val="center"/>
                      <w:rPr>
                        <w:sz w:val="20"/>
                      </w:rPr>
                    </w:pPr>
                    <w:r w:rsidRPr="00262779">
                      <w:rPr>
                        <w:sz w:val="20"/>
                      </w:rPr>
                      <w:t xml:space="preserve">401 East Capitol Avenue • Springfield, Illinois  62701 • (217) 785-0123 • </w:t>
                    </w:r>
                    <w:hyperlink r:id="rId2" w:history="1">
                      <w:r w:rsidRPr="00C71486">
                        <w:rPr>
                          <w:rStyle w:val="Hyperlink"/>
                          <w:sz w:val="20"/>
                        </w:rPr>
                        <w:t>www.iccb.org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8C16" w14:textId="77777777" w:rsidR="009D0923" w:rsidRDefault="009D0923">
    <w:pPr>
      <w:pStyle w:val="Footer"/>
    </w:pPr>
    <w:r w:rsidRPr="009D092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3477C8" wp14:editId="69E3E99A">
              <wp:simplePos x="0" y="0"/>
              <wp:positionH relativeFrom="margin">
                <wp:posOffset>-678180</wp:posOffset>
              </wp:positionH>
              <wp:positionV relativeFrom="paragraph">
                <wp:posOffset>-133350</wp:posOffset>
              </wp:positionV>
              <wp:extent cx="7026910" cy="219734"/>
              <wp:effectExtent l="0" t="0" r="2540" b="889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19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9B5AEF" w14:textId="77777777" w:rsidR="009D0923" w:rsidRPr="00262779" w:rsidRDefault="009D0923" w:rsidP="009D0923">
                          <w:pPr>
                            <w:widowControl w:val="0"/>
                            <w:jc w:val="center"/>
                            <w:rPr>
                              <w:sz w:val="20"/>
                            </w:rPr>
                          </w:pPr>
                          <w:r w:rsidRPr="00262779">
                            <w:rPr>
                              <w:sz w:val="20"/>
                            </w:rPr>
                            <w:t xml:space="preserve">401 East Capitol Avenue • Springfield, Illinois  62701 • (217) 785-0123 • </w:t>
                          </w:r>
                          <w:hyperlink r:id="rId1" w:history="1">
                            <w:r w:rsidRPr="00C71486">
                              <w:rPr>
                                <w:sz w:val="20"/>
                              </w:rPr>
                              <w:t>www.iccb.org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3477C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53.4pt;margin-top:-10.5pt;width:553.3pt;height:17.3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" filled="f" stroked="f" strokecolor="black [0]" insetpen="t">
              <v:textbox inset="2.88pt,2.88pt,2.88pt,2.88pt">
                <w:txbxContent>
                  <w:p w14:paraId="069B5AEF" w14:textId="77777777" w:rsidR="009D0923" w:rsidRPr="00262779" w:rsidRDefault="009D0923" w:rsidP="009D0923">
                    <w:pPr>
                      <w:widowControl w:val="0"/>
                      <w:jc w:val="center"/>
                      <w:rPr>
                        <w:sz w:val="20"/>
                      </w:rPr>
                    </w:pPr>
                    <w:r w:rsidRPr="00262779">
                      <w:rPr>
                        <w:sz w:val="20"/>
                      </w:rPr>
                      <w:t xml:space="preserve">401 East Capitol Avenue • Springfield, Illinois  62701 • (217) 785-0123 • </w:t>
                    </w:r>
                    <w:hyperlink r:id="rId2" w:history="1">
                      <w:r w:rsidRPr="00C71486">
                        <w:rPr>
                          <w:sz w:val="20"/>
                        </w:rPr>
                        <w:t>www.iccb.org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C7F6" w14:textId="77777777" w:rsidR="004D6FAB" w:rsidRDefault="004D6FAB" w:rsidP="00E62216">
      <w:r>
        <w:separator/>
      </w:r>
    </w:p>
  </w:footnote>
  <w:footnote w:type="continuationSeparator" w:id="0">
    <w:p w14:paraId="1101CEB8" w14:textId="77777777" w:rsidR="004D6FAB" w:rsidRDefault="004D6FAB" w:rsidP="00E6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EA44" w14:textId="77777777" w:rsidR="00E9272F" w:rsidRDefault="009D0923" w:rsidP="00E62216">
    <w:pPr>
      <w:pStyle w:val="Header"/>
      <w:jc w:val="center"/>
    </w:pPr>
    <w:r w:rsidRPr="009D0923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40EFD17" wp14:editId="0E1037F8">
              <wp:simplePos x="0" y="0"/>
              <wp:positionH relativeFrom="margin">
                <wp:posOffset>-434975</wp:posOffset>
              </wp:positionH>
              <wp:positionV relativeFrom="paragraph">
                <wp:posOffset>8255</wp:posOffset>
              </wp:positionV>
              <wp:extent cx="6799580" cy="9372177"/>
              <wp:effectExtent l="0" t="0" r="127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0" cy="9372177"/>
                        <a:chOff x="0" y="0"/>
                        <a:chExt cx="6799580" cy="937217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718733" y="414867"/>
                          <a:ext cx="5049520" cy="18288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 w="3175" algn="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35666" y="406400"/>
                          <a:ext cx="5061585" cy="22860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85B0C1" w14:textId="77777777" w:rsidR="009D0923" w:rsidRPr="009D0923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9D0923">
                              <w:rPr>
                                <w:color w:val="FFFFFF" w:themeColor="background1"/>
                              </w:rPr>
                              <w:t>Illinois Community College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0" y="59267"/>
                          <a:ext cx="67310" cy="931291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786466" y="8467"/>
                          <a:ext cx="14338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FA5F4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Lazaro Lopez, Ed.D.</w:t>
                            </w:r>
                          </w:p>
                          <w:p w14:paraId="455E72A2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826000" y="8467"/>
                          <a:ext cx="19735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6FFAA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E589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Brian Durham, Ed.D</w:t>
                            </w: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FAEBA9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ICCB-PMS641-black-nota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3" t="18840" r="9977" b="21015"/>
                        <a:stretch/>
                      </pic:blipFill>
                      <pic:spPr bwMode="auto">
                        <a:xfrm>
                          <a:off x="67733" y="0"/>
                          <a:ext cx="1693333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0EFD17" id="Group 1" o:spid="_x0000_s1026" style="position:absolute;left:0;text-align:left;margin-left:-34.25pt;margin-top:.65pt;width:535.4pt;height:737.95pt;z-index:-251654144;mso-position-horizontal-relative:margin" coordsize="67995,93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">
              <v:rect id="Rectangle 2" o:spid="_x0000_s1027" style="position:absolute;left:17187;top:4148;width:50495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" fillcolor="#0065a0" strokecolor="windowText" strokeweight=".25pt" insetpen="t">
                <v:shadow color="#f59a5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7356;top:4064;width:506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" filled="f" stroked="f" strokeweight="0" insetpen="t">
                <v:textbox inset="2.85pt,2.85pt,2.85pt,2.85pt">
                  <w:txbxContent>
                    <w:p w14:paraId="6785B0C1" w14:textId="77777777" w:rsidR="009D0923" w:rsidRPr="009D0923" w:rsidRDefault="009D0923" w:rsidP="009D0923">
                      <w:pPr>
                        <w:widowControl w:val="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9D0923">
                        <w:rPr>
                          <w:color w:val="FFFFFF" w:themeColor="background1"/>
                        </w:rPr>
                        <w:t>Illinois Community College Board</w:t>
                      </w:r>
                    </w:p>
                  </w:txbxContent>
                </v:textbox>
              </v:shape>
              <v:rect id="Rectangle 7" o:spid="_x0000_s1029" style="position:absolute;top:592;width:673;height:9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" fillcolor="#0065a0" stroked="f" strokecolor="black [0]" strokeweight="0" insetpen="t">
                <v:shadow color="#f59a5c"/>
                <v:textbox inset="2.88pt,2.88pt,2.88pt,2.88pt"/>
              </v:rect>
              <v:shape id="Text Box 8" o:spid="_x0000_s1030" type="#_x0000_t202" style="position:absolute;left:17864;top:84;width:14338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7A0FA5F4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Lazaro Lopez, Ed.D.</w:t>
                      </w:r>
                    </w:p>
                    <w:p w14:paraId="455E72A2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</v:shape>
              <v:shape id="Text Box 9" o:spid="_x0000_s1031" type="#_x0000_t202" style="position:absolute;left:48260;top:84;width:1973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3936FFAA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CE589B">
                        <w:rPr>
                          <w:bCs/>
                          <w:i/>
                          <w:sz w:val="20"/>
                          <w:szCs w:val="20"/>
                        </w:rPr>
                        <w:t>Brian Durham, Ed.D</w:t>
                      </w: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DFAEBA9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Executive Director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alt="ICCB-PMS641-black-notag" style="position:absolute;left:677;width:16933;height: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">
                <v:imagedata r:id="rId2" o:title="ICCB-PMS641-black-notag" croptop="12347f" cropbottom="13772f" cropleft="5048f" cropright="653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C514" w14:textId="77777777" w:rsidR="009D0923" w:rsidRDefault="009D0923">
    <w:pPr>
      <w:pStyle w:val="Header"/>
    </w:pPr>
    <w:r w:rsidRPr="009D092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4AED14" wp14:editId="0575FB40">
              <wp:simplePos x="0" y="0"/>
              <wp:positionH relativeFrom="margin">
                <wp:posOffset>-564515</wp:posOffset>
              </wp:positionH>
              <wp:positionV relativeFrom="paragraph">
                <wp:posOffset>8255</wp:posOffset>
              </wp:positionV>
              <wp:extent cx="6799580" cy="9372177"/>
              <wp:effectExtent l="0" t="0" r="1270" b="6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0" cy="9372177"/>
                        <a:chOff x="0" y="0"/>
                        <a:chExt cx="6799580" cy="9372177"/>
                      </a:xfrm>
                    </wpg:grpSpPr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1718733" y="414867"/>
                          <a:ext cx="5049520" cy="18288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 w="3175" algn="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1735666" y="406400"/>
                          <a:ext cx="5061585" cy="22860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573C9B" w14:textId="77777777" w:rsidR="009D0923" w:rsidRPr="009D0923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9D0923">
                              <w:rPr>
                                <w:color w:val="FFFFFF" w:themeColor="background1"/>
                              </w:rPr>
                              <w:t>Illinois Community College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0" y="59267"/>
                          <a:ext cx="67310" cy="931291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86466" y="8467"/>
                          <a:ext cx="14338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A526D7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Lazaro Lopez, Ed.D.</w:t>
                            </w:r>
                          </w:p>
                          <w:p w14:paraId="76CFD78D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4826000" y="8467"/>
                          <a:ext cx="19735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0B847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E589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Brian Durham, Ed.D</w:t>
                            </w: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4A545D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ICCB-PMS641-black-nota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3" t="18840" r="9977" b="21015"/>
                        <a:stretch/>
                      </pic:blipFill>
                      <pic:spPr bwMode="auto">
                        <a:xfrm>
                          <a:off x="67733" y="0"/>
                          <a:ext cx="1693333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AED14" id="Group 5" o:spid="_x0000_s1034" style="position:absolute;left:0;text-align:left;margin-left:-44.45pt;margin-top:.65pt;width:535.4pt;height:737.95pt;z-index:-251657216;mso-position-horizontal-relative:margin" coordsize="67995,93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">
              <v:rect id="Rectangle 35" o:spid="_x0000_s1035" style="position:absolute;left:17187;top:4148;width:50495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" fillcolor="#0065a0" strokecolor="windowText" strokeweight=".25pt" insetpen="t">
                <v:shadow color="#f59a5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6" type="#_x0000_t202" style="position:absolute;left:17356;top:4064;width:506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" filled="f" stroked="f" strokeweight="0" insetpen="t">
                <v:textbox inset="2.85pt,2.85pt,2.85pt,2.85pt">
                  <w:txbxContent>
                    <w:p w14:paraId="33573C9B" w14:textId="77777777" w:rsidR="009D0923" w:rsidRPr="009D0923" w:rsidRDefault="009D0923" w:rsidP="009D0923">
                      <w:pPr>
                        <w:widowControl w:val="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9D0923">
                        <w:rPr>
                          <w:color w:val="FFFFFF" w:themeColor="background1"/>
                        </w:rPr>
                        <w:t>Illinois Community College Board</w:t>
                      </w:r>
                    </w:p>
                  </w:txbxContent>
                </v:textbox>
              </v:shape>
              <v:rect id="Rectangle 34" o:spid="_x0000_s1037" style="position:absolute;top:592;width:673;height:9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" fillcolor="#0065a0" stroked="f" strokecolor="black [0]" strokeweight="0" insetpen="t">
                <v:shadow color="#f59a5c"/>
                <v:textbox inset="2.88pt,2.88pt,2.88pt,2.88pt"/>
              </v:rect>
              <v:shape id="Text Box 31" o:spid="_x0000_s1038" type="#_x0000_t202" style="position:absolute;left:17864;top:84;width:14338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4CA526D7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Lazaro Lopez, Ed.D.</w:t>
                      </w:r>
                    </w:p>
                    <w:p w14:paraId="76CFD78D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</v:shape>
              <v:shape id="Text Box 30" o:spid="_x0000_s1039" type="#_x0000_t202" style="position:absolute;left:48260;top:84;width:1973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74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" filled="f" stroked="f" strokecolor="black [0]" insetpen="t">
                <v:textbox inset="2.88pt,2.88pt,2.88pt,2.88pt">
                  <w:txbxContent>
                    <w:p w14:paraId="2820B847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CE589B">
                        <w:rPr>
                          <w:bCs/>
                          <w:i/>
                          <w:sz w:val="20"/>
                          <w:szCs w:val="20"/>
                        </w:rPr>
                        <w:t>Brian Durham, Ed.D</w:t>
                      </w: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A4A545D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Executive Director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0" type="#_x0000_t75" alt="ICCB-PMS641-black-notag" style="position:absolute;left:677;width:16933;height: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">
                <v:imagedata r:id="rId2" o:title="ICCB-PMS641-black-notag" croptop="12347f" cropbottom="13772f" cropleft="5048f" cropright="653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16B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0553B"/>
    <w:multiLevelType w:val="multilevel"/>
    <w:tmpl w:val="87D473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23896F5F"/>
    <w:multiLevelType w:val="multilevel"/>
    <w:tmpl w:val="2A708446"/>
    <w:styleLink w:val="Level2"/>
    <w:lvl w:ilvl="0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38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410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82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6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40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05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84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424" w:hanging="504"/>
      </w:pPr>
      <w:rPr>
        <w:rFonts w:hint="default"/>
      </w:rPr>
    </w:lvl>
  </w:abstractNum>
  <w:abstractNum w:abstractNumId="3" w15:restartNumberingAfterBreak="0">
    <w:nsid w:val="261953F4"/>
    <w:multiLevelType w:val="multilevel"/>
    <w:tmpl w:val="8AF8EF24"/>
    <w:styleLink w:val="Level2List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68" w:hanging="64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08" w:hanging="648"/>
      </w:pPr>
      <w:rPr>
        <w:rFonts w:hint="default"/>
      </w:rPr>
    </w:lvl>
  </w:abstractNum>
  <w:abstractNum w:abstractNumId="4" w15:restartNumberingAfterBreak="0">
    <w:nsid w:val="42447BAD"/>
    <w:multiLevelType w:val="multilevel"/>
    <w:tmpl w:val="5C86F4B2"/>
    <w:styleLink w:val="Level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7257"/>
    <w:multiLevelType w:val="hybridMultilevel"/>
    <w:tmpl w:val="68D65DA2"/>
    <w:name w:val="Level 12"/>
    <w:lvl w:ilvl="0" w:tplc="82B8395A">
      <w:start w:val="1"/>
      <w:numFmt w:val="upperRoman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727B2CBA"/>
    <w:multiLevelType w:val="multilevel"/>
    <w:tmpl w:val="8010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341D19"/>
    <w:multiLevelType w:val="hybridMultilevel"/>
    <w:tmpl w:val="EC400CB8"/>
    <w:lvl w:ilvl="0" w:tplc="14F07D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42465">
    <w:abstractNumId w:val="2"/>
  </w:num>
  <w:num w:numId="2" w16cid:durableId="430974207">
    <w:abstractNumId w:val="4"/>
  </w:num>
  <w:num w:numId="3" w16cid:durableId="1131166875">
    <w:abstractNumId w:val="2"/>
  </w:num>
  <w:num w:numId="4" w16cid:durableId="285043334">
    <w:abstractNumId w:val="4"/>
  </w:num>
  <w:num w:numId="5" w16cid:durableId="1545293544">
    <w:abstractNumId w:val="5"/>
  </w:num>
  <w:num w:numId="6" w16cid:durableId="1104421807">
    <w:abstractNumId w:val="3"/>
  </w:num>
  <w:num w:numId="7" w16cid:durableId="1882328560">
    <w:abstractNumId w:val="0"/>
  </w:num>
  <w:num w:numId="8" w16cid:durableId="1920824367">
    <w:abstractNumId w:val="7"/>
  </w:num>
  <w:num w:numId="9" w16cid:durableId="1244222942">
    <w:abstractNumId w:val="6"/>
  </w:num>
  <w:num w:numId="10" w16cid:durableId="68270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23"/>
    <w:rsid w:val="00000F43"/>
    <w:rsid w:val="000012D4"/>
    <w:rsid w:val="000013A9"/>
    <w:rsid w:val="000017BA"/>
    <w:rsid w:val="000019BF"/>
    <w:rsid w:val="00002234"/>
    <w:rsid w:val="00002A44"/>
    <w:rsid w:val="00002C9D"/>
    <w:rsid w:val="00002E79"/>
    <w:rsid w:val="00003223"/>
    <w:rsid w:val="00003795"/>
    <w:rsid w:val="00004910"/>
    <w:rsid w:val="00004E82"/>
    <w:rsid w:val="000052D7"/>
    <w:rsid w:val="00005493"/>
    <w:rsid w:val="00005A0B"/>
    <w:rsid w:val="00005E2D"/>
    <w:rsid w:val="00006491"/>
    <w:rsid w:val="0000776E"/>
    <w:rsid w:val="0001070D"/>
    <w:rsid w:val="0001079E"/>
    <w:rsid w:val="000127A2"/>
    <w:rsid w:val="000143D0"/>
    <w:rsid w:val="00014A79"/>
    <w:rsid w:val="00015513"/>
    <w:rsid w:val="00016789"/>
    <w:rsid w:val="000173D6"/>
    <w:rsid w:val="00017756"/>
    <w:rsid w:val="00020EB8"/>
    <w:rsid w:val="00021330"/>
    <w:rsid w:val="00021D47"/>
    <w:rsid w:val="00023C72"/>
    <w:rsid w:val="000240B3"/>
    <w:rsid w:val="00024474"/>
    <w:rsid w:val="00024782"/>
    <w:rsid w:val="00024C1F"/>
    <w:rsid w:val="000253C7"/>
    <w:rsid w:val="000258EB"/>
    <w:rsid w:val="00025EB1"/>
    <w:rsid w:val="00025FAF"/>
    <w:rsid w:val="0002724F"/>
    <w:rsid w:val="00030207"/>
    <w:rsid w:val="00030A20"/>
    <w:rsid w:val="00030E2A"/>
    <w:rsid w:val="00031119"/>
    <w:rsid w:val="00031A30"/>
    <w:rsid w:val="00032182"/>
    <w:rsid w:val="00032190"/>
    <w:rsid w:val="000325AB"/>
    <w:rsid w:val="000326AB"/>
    <w:rsid w:val="00032D4C"/>
    <w:rsid w:val="000338F1"/>
    <w:rsid w:val="00033CAE"/>
    <w:rsid w:val="00033D73"/>
    <w:rsid w:val="00033DD9"/>
    <w:rsid w:val="000346DC"/>
    <w:rsid w:val="00035ADC"/>
    <w:rsid w:val="00037954"/>
    <w:rsid w:val="000416B7"/>
    <w:rsid w:val="0004227C"/>
    <w:rsid w:val="0004234B"/>
    <w:rsid w:val="00044919"/>
    <w:rsid w:val="00044B12"/>
    <w:rsid w:val="0004515D"/>
    <w:rsid w:val="0004637F"/>
    <w:rsid w:val="00046735"/>
    <w:rsid w:val="00046863"/>
    <w:rsid w:val="00046A67"/>
    <w:rsid w:val="000479D2"/>
    <w:rsid w:val="0005058B"/>
    <w:rsid w:val="000513FF"/>
    <w:rsid w:val="00051CF8"/>
    <w:rsid w:val="000525C8"/>
    <w:rsid w:val="00053510"/>
    <w:rsid w:val="000544CB"/>
    <w:rsid w:val="00054D6C"/>
    <w:rsid w:val="000551B5"/>
    <w:rsid w:val="00056984"/>
    <w:rsid w:val="00057008"/>
    <w:rsid w:val="0005718C"/>
    <w:rsid w:val="00057A56"/>
    <w:rsid w:val="0006055C"/>
    <w:rsid w:val="00060962"/>
    <w:rsid w:val="00061661"/>
    <w:rsid w:val="00061939"/>
    <w:rsid w:val="00061FD6"/>
    <w:rsid w:val="00063A3C"/>
    <w:rsid w:val="00063D32"/>
    <w:rsid w:val="00064153"/>
    <w:rsid w:val="0006428F"/>
    <w:rsid w:val="00064639"/>
    <w:rsid w:val="0006474A"/>
    <w:rsid w:val="00064E6B"/>
    <w:rsid w:val="00065383"/>
    <w:rsid w:val="00066B09"/>
    <w:rsid w:val="00066D1D"/>
    <w:rsid w:val="00067667"/>
    <w:rsid w:val="00067C14"/>
    <w:rsid w:val="00070E78"/>
    <w:rsid w:val="00070FD9"/>
    <w:rsid w:val="00072042"/>
    <w:rsid w:val="000723C4"/>
    <w:rsid w:val="00072527"/>
    <w:rsid w:val="0007258A"/>
    <w:rsid w:val="00072642"/>
    <w:rsid w:val="000730CC"/>
    <w:rsid w:val="000733F1"/>
    <w:rsid w:val="00073E1F"/>
    <w:rsid w:val="00074A00"/>
    <w:rsid w:val="000757E6"/>
    <w:rsid w:val="00076409"/>
    <w:rsid w:val="00076F61"/>
    <w:rsid w:val="00076FAA"/>
    <w:rsid w:val="0007777F"/>
    <w:rsid w:val="000810E2"/>
    <w:rsid w:val="00081402"/>
    <w:rsid w:val="000817E3"/>
    <w:rsid w:val="00081E1E"/>
    <w:rsid w:val="00081F73"/>
    <w:rsid w:val="00082047"/>
    <w:rsid w:val="00082676"/>
    <w:rsid w:val="00085200"/>
    <w:rsid w:val="00086630"/>
    <w:rsid w:val="00087C99"/>
    <w:rsid w:val="00087D12"/>
    <w:rsid w:val="0009058F"/>
    <w:rsid w:val="00090BDE"/>
    <w:rsid w:val="00091FA0"/>
    <w:rsid w:val="000924B1"/>
    <w:rsid w:val="00092F3D"/>
    <w:rsid w:val="00094545"/>
    <w:rsid w:val="000945D5"/>
    <w:rsid w:val="000952C1"/>
    <w:rsid w:val="000A01EB"/>
    <w:rsid w:val="000A0275"/>
    <w:rsid w:val="000A0FBB"/>
    <w:rsid w:val="000A1C65"/>
    <w:rsid w:val="000A20DE"/>
    <w:rsid w:val="000A2BB2"/>
    <w:rsid w:val="000A3B97"/>
    <w:rsid w:val="000A4EEE"/>
    <w:rsid w:val="000A5321"/>
    <w:rsid w:val="000A558D"/>
    <w:rsid w:val="000A6092"/>
    <w:rsid w:val="000A6A8B"/>
    <w:rsid w:val="000A709B"/>
    <w:rsid w:val="000B0273"/>
    <w:rsid w:val="000B0D6B"/>
    <w:rsid w:val="000B107B"/>
    <w:rsid w:val="000B1B61"/>
    <w:rsid w:val="000B2926"/>
    <w:rsid w:val="000B3663"/>
    <w:rsid w:val="000B46DA"/>
    <w:rsid w:val="000B5C34"/>
    <w:rsid w:val="000B6E54"/>
    <w:rsid w:val="000B7133"/>
    <w:rsid w:val="000C0141"/>
    <w:rsid w:val="000C1216"/>
    <w:rsid w:val="000C537F"/>
    <w:rsid w:val="000C68DD"/>
    <w:rsid w:val="000C743E"/>
    <w:rsid w:val="000C74C7"/>
    <w:rsid w:val="000C79E2"/>
    <w:rsid w:val="000C7D27"/>
    <w:rsid w:val="000D01A0"/>
    <w:rsid w:val="000D2CF3"/>
    <w:rsid w:val="000D32D0"/>
    <w:rsid w:val="000D377F"/>
    <w:rsid w:val="000D46E9"/>
    <w:rsid w:val="000D489A"/>
    <w:rsid w:val="000D558B"/>
    <w:rsid w:val="000D77B7"/>
    <w:rsid w:val="000E100F"/>
    <w:rsid w:val="000E17EF"/>
    <w:rsid w:val="000E2147"/>
    <w:rsid w:val="000E2E2D"/>
    <w:rsid w:val="000E2EAC"/>
    <w:rsid w:val="000E4393"/>
    <w:rsid w:val="000E446E"/>
    <w:rsid w:val="000E4977"/>
    <w:rsid w:val="000E5A97"/>
    <w:rsid w:val="000E67E1"/>
    <w:rsid w:val="000F067D"/>
    <w:rsid w:val="000F21A2"/>
    <w:rsid w:val="000F2E9C"/>
    <w:rsid w:val="000F35A9"/>
    <w:rsid w:val="000F3D80"/>
    <w:rsid w:val="000F56FF"/>
    <w:rsid w:val="000F5D40"/>
    <w:rsid w:val="000F5F71"/>
    <w:rsid w:val="000F6DC1"/>
    <w:rsid w:val="000F7300"/>
    <w:rsid w:val="000F79AC"/>
    <w:rsid w:val="00100CB1"/>
    <w:rsid w:val="001015C6"/>
    <w:rsid w:val="0010247F"/>
    <w:rsid w:val="00102988"/>
    <w:rsid w:val="001041B7"/>
    <w:rsid w:val="001042A5"/>
    <w:rsid w:val="001046DE"/>
    <w:rsid w:val="00104765"/>
    <w:rsid w:val="0010624C"/>
    <w:rsid w:val="00106876"/>
    <w:rsid w:val="001072A2"/>
    <w:rsid w:val="00110968"/>
    <w:rsid w:val="00112AC0"/>
    <w:rsid w:val="00112B69"/>
    <w:rsid w:val="0011311A"/>
    <w:rsid w:val="001148C8"/>
    <w:rsid w:val="00117974"/>
    <w:rsid w:val="0011798F"/>
    <w:rsid w:val="00117B6B"/>
    <w:rsid w:val="001216C8"/>
    <w:rsid w:val="00122368"/>
    <w:rsid w:val="001225D4"/>
    <w:rsid w:val="00122895"/>
    <w:rsid w:val="00122A63"/>
    <w:rsid w:val="00122EAD"/>
    <w:rsid w:val="00122FF2"/>
    <w:rsid w:val="00123467"/>
    <w:rsid w:val="00123D9F"/>
    <w:rsid w:val="00123ED0"/>
    <w:rsid w:val="001247BD"/>
    <w:rsid w:val="001249C6"/>
    <w:rsid w:val="001266A8"/>
    <w:rsid w:val="001277A8"/>
    <w:rsid w:val="00127803"/>
    <w:rsid w:val="00127D52"/>
    <w:rsid w:val="00127F25"/>
    <w:rsid w:val="00130D2C"/>
    <w:rsid w:val="00130D84"/>
    <w:rsid w:val="001319EB"/>
    <w:rsid w:val="00132A9F"/>
    <w:rsid w:val="0013311A"/>
    <w:rsid w:val="00135554"/>
    <w:rsid w:val="00135E77"/>
    <w:rsid w:val="001360D7"/>
    <w:rsid w:val="00137627"/>
    <w:rsid w:val="00137E0E"/>
    <w:rsid w:val="00137F5E"/>
    <w:rsid w:val="001401B9"/>
    <w:rsid w:val="001406EB"/>
    <w:rsid w:val="0014359C"/>
    <w:rsid w:val="001445BB"/>
    <w:rsid w:val="00144D84"/>
    <w:rsid w:val="00145994"/>
    <w:rsid w:val="00146B5B"/>
    <w:rsid w:val="00147BC6"/>
    <w:rsid w:val="00147EDA"/>
    <w:rsid w:val="00150B1A"/>
    <w:rsid w:val="00152377"/>
    <w:rsid w:val="00153A13"/>
    <w:rsid w:val="001549BB"/>
    <w:rsid w:val="00154D83"/>
    <w:rsid w:val="00155D40"/>
    <w:rsid w:val="001576BC"/>
    <w:rsid w:val="001577C7"/>
    <w:rsid w:val="00157978"/>
    <w:rsid w:val="00157E04"/>
    <w:rsid w:val="00157FC8"/>
    <w:rsid w:val="001605CB"/>
    <w:rsid w:val="00160C51"/>
    <w:rsid w:val="00160ED9"/>
    <w:rsid w:val="00160FFF"/>
    <w:rsid w:val="001625BB"/>
    <w:rsid w:val="00162652"/>
    <w:rsid w:val="00162F69"/>
    <w:rsid w:val="00163BA3"/>
    <w:rsid w:val="0016591F"/>
    <w:rsid w:val="001664D3"/>
    <w:rsid w:val="00166D84"/>
    <w:rsid w:val="00166FC4"/>
    <w:rsid w:val="00167649"/>
    <w:rsid w:val="001701B4"/>
    <w:rsid w:val="00171430"/>
    <w:rsid w:val="00171534"/>
    <w:rsid w:val="00171DF0"/>
    <w:rsid w:val="00172627"/>
    <w:rsid w:val="00172882"/>
    <w:rsid w:val="00172C3F"/>
    <w:rsid w:val="00173404"/>
    <w:rsid w:val="00173EDD"/>
    <w:rsid w:val="00175D14"/>
    <w:rsid w:val="00175FBA"/>
    <w:rsid w:val="00176067"/>
    <w:rsid w:val="0017650F"/>
    <w:rsid w:val="00176870"/>
    <w:rsid w:val="00180112"/>
    <w:rsid w:val="00180413"/>
    <w:rsid w:val="00180956"/>
    <w:rsid w:val="001810C3"/>
    <w:rsid w:val="00181162"/>
    <w:rsid w:val="001813E5"/>
    <w:rsid w:val="001815FD"/>
    <w:rsid w:val="00182B04"/>
    <w:rsid w:val="00183A94"/>
    <w:rsid w:val="00185CE3"/>
    <w:rsid w:val="00186532"/>
    <w:rsid w:val="00186C45"/>
    <w:rsid w:val="00186E48"/>
    <w:rsid w:val="00187049"/>
    <w:rsid w:val="00190744"/>
    <w:rsid w:val="00191CFB"/>
    <w:rsid w:val="00192237"/>
    <w:rsid w:val="00192308"/>
    <w:rsid w:val="001941E9"/>
    <w:rsid w:val="001966AB"/>
    <w:rsid w:val="00197116"/>
    <w:rsid w:val="0019752C"/>
    <w:rsid w:val="0019761A"/>
    <w:rsid w:val="00197D8C"/>
    <w:rsid w:val="00197ED9"/>
    <w:rsid w:val="001A0BEB"/>
    <w:rsid w:val="001A0D86"/>
    <w:rsid w:val="001A166C"/>
    <w:rsid w:val="001A2525"/>
    <w:rsid w:val="001A26C1"/>
    <w:rsid w:val="001A3ED6"/>
    <w:rsid w:val="001A3F5F"/>
    <w:rsid w:val="001A46C0"/>
    <w:rsid w:val="001A4C6E"/>
    <w:rsid w:val="001A5592"/>
    <w:rsid w:val="001A5EAA"/>
    <w:rsid w:val="001A6286"/>
    <w:rsid w:val="001A73FE"/>
    <w:rsid w:val="001A7984"/>
    <w:rsid w:val="001B12E8"/>
    <w:rsid w:val="001B1304"/>
    <w:rsid w:val="001B2047"/>
    <w:rsid w:val="001B285F"/>
    <w:rsid w:val="001B4E08"/>
    <w:rsid w:val="001B5576"/>
    <w:rsid w:val="001B5ED6"/>
    <w:rsid w:val="001C0AC2"/>
    <w:rsid w:val="001C1287"/>
    <w:rsid w:val="001C154A"/>
    <w:rsid w:val="001C1931"/>
    <w:rsid w:val="001C1E5E"/>
    <w:rsid w:val="001C248D"/>
    <w:rsid w:val="001C3008"/>
    <w:rsid w:val="001C3795"/>
    <w:rsid w:val="001C3C80"/>
    <w:rsid w:val="001C3F70"/>
    <w:rsid w:val="001C46B0"/>
    <w:rsid w:val="001C5A0C"/>
    <w:rsid w:val="001C6706"/>
    <w:rsid w:val="001C6722"/>
    <w:rsid w:val="001C7941"/>
    <w:rsid w:val="001C7C3E"/>
    <w:rsid w:val="001D0215"/>
    <w:rsid w:val="001D176F"/>
    <w:rsid w:val="001D1A5A"/>
    <w:rsid w:val="001D24E1"/>
    <w:rsid w:val="001D28C7"/>
    <w:rsid w:val="001D31BE"/>
    <w:rsid w:val="001D5382"/>
    <w:rsid w:val="001D68B3"/>
    <w:rsid w:val="001D7C68"/>
    <w:rsid w:val="001E0393"/>
    <w:rsid w:val="001E0570"/>
    <w:rsid w:val="001E13E0"/>
    <w:rsid w:val="001E14D1"/>
    <w:rsid w:val="001E225B"/>
    <w:rsid w:val="001E2734"/>
    <w:rsid w:val="001E2EAA"/>
    <w:rsid w:val="001E423D"/>
    <w:rsid w:val="001E45E8"/>
    <w:rsid w:val="001E4F19"/>
    <w:rsid w:val="001E5208"/>
    <w:rsid w:val="001E5C17"/>
    <w:rsid w:val="001E721B"/>
    <w:rsid w:val="001E7D34"/>
    <w:rsid w:val="001F09EE"/>
    <w:rsid w:val="001F102C"/>
    <w:rsid w:val="001F11EC"/>
    <w:rsid w:val="001F14C6"/>
    <w:rsid w:val="001F1BF7"/>
    <w:rsid w:val="001F26C9"/>
    <w:rsid w:val="001F2AAA"/>
    <w:rsid w:val="001F3010"/>
    <w:rsid w:val="001F3263"/>
    <w:rsid w:val="001F3565"/>
    <w:rsid w:val="001F35D1"/>
    <w:rsid w:val="001F3EAE"/>
    <w:rsid w:val="001F48F5"/>
    <w:rsid w:val="001F4BA6"/>
    <w:rsid w:val="001F55F2"/>
    <w:rsid w:val="001F5A4D"/>
    <w:rsid w:val="001F5C60"/>
    <w:rsid w:val="001F6E21"/>
    <w:rsid w:val="001F7A57"/>
    <w:rsid w:val="00200152"/>
    <w:rsid w:val="00200392"/>
    <w:rsid w:val="002012E3"/>
    <w:rsid w:val="0020204D"/>
    <w:rsid w:val="002029F5"/>
    <w:rsid w:val="002038DB"/>
    <w:rsid w:val="00203E12"/>
    <w:rsid w:val="00203F67"/>
    <w:rsid w:val="00206843"/>
    <w:rsid w:val="00206CFC"/>
    <w:rsid w:val="00207666"/>
    <w:rsid w:val="00207A38"/>
    <w:rsid w:val="00210EEF"/>
    <w:rsid w:val="00213143"/>
    <w:rsid w:val="002143C4"/>
    <w:rsid w:val="00215CB4"/>
    <w:rsid w:val="00215D11"/>
    <w:rsid w:val="00215E34"/>
    <w:rsid w:val="0021609B"/>
    <w:rsid w:val="00216478"/>
    <w:rsid w:val="00217CFE"/>
    <w:rsid w:val="00217E25"/>
    <w:rsid w:val="002210F5"/>
    <w:rsid w:val="00222ADA"/>
    <w:rsid w:val="00225887"/>
    <w:rsid w:val="00225D53"/>
    <w:rsid w:val="00226779"/>
    <w:rsid w:val="002271C3"/>
    <w:rsid w:val="00232298"/>
    <w:rsid w:val="00232AFE"/>
    <w:rsid w:val="00234FFE"/>
    <w:rsid w:val="00235746"/>
    <w:rsid w:val="00235781"/>
    <w:rsid w:val="0023591E"/>
    <w:rsid w:val="0023615B"/>
    <w:rsid w:val="00236343"/>
    <w:rsid w:val="002363F2"/>
    <w:rsid w:val="002364D9"/>
    <w:rsid w:val="0023651A"/>
    <w:rsid w:val="00236600"/>
    <w:rsid w:val="00237011"/>
    <w:rsid w:val="002371F8"/>
    <w:rsid w:val="0024019D"/>
    <w:rsid w:val="0024190D"/>
    <w:rsid w:val="00242177"/>
    <w:rsid w:val="002422E5"/>
    <w:rsid w:val="002433F0"/>
    <w:rsid w:val="002435DC"/>
    <w:rsid w:val="002443A7"/>
    <w:rsid w:val="00245EFE"/>
    <w:rsid w:val="00246291"/>
    <w:rsid w:val="002473B3"/>
    <w:rsid w:val="0024777E"/>
    <w:rsid w:val="00247BAD"/>
    <w:rsid w:val="00250481"/>
    <w:rsid w:val="00250E99"/>
    <w:rsid w:val="00250F06"/>
    <w:rsid w:val="00251EF0"/>
    <w:rsid w:val="00252122"/>
    <w:rsid w:val="002548F6"/>
    <w:rsid w:val="0025538B"/>
    <w:rsid w:val="002556D0"/>
    <w:rsid w:val="00257038"/>
    <w:rsid w:val="00257A89"/>
    <w:rsid w:val="0026076E"/>
    <w:rsid w:val="002612DA"/>
    <w:rsid w:val="002615DE"/>
    <w:rsid w:val="00261AE1"/>
    <w:rsid w:val="00262779"/>
    <w:rsid w:val="00263280"/>
    <w:rsid w:val="00265F7B"/>
    <w:rsid w:val="002664D4"/>
    <w:rsid w:val="00266AEA"/>
    <w:rsid w:val="0026735E"/>
    <w:rsid w:val="00271514"/>
    <w:rsid w:val="002730E2"/>
    <w:rsid w:val="00273412"/>
    <w:rsid w:val="002739ED"/>
    <w:rsid w:val="00273FC7"/>
    <w:rsid w:val="00274C9D"/>
    <w:rsid w:val="002758FF"/>
    <w:rsid w:val="00275F7B"/>
    <w:rsid w:val="00276095"/>
    <w:rsid w:val="00276883"/>
    <w:rsid w:val="00276E15"/>
    <w:rsid w:val="00277461"/>
    <w:rsid w:val="0027796E"/>
    <w:rsid w:val="00280C99"/>
    <w:rsid w:val="00280E45"/>
    <w:rsid w:val="002810A9"/>
    <w:rsid w:val="002833AA"/>
    <w:rsid w:val="00283468"/>
    <w:rsid w:val="00283C50"/>
    <w:rsid w:val="00284197"/>
    <w:rsid w:val="00285AF2"/>
    <w:rsid w:val="002867AE"/>
    <w:rsid w:val="002878A7"/>
    <w:rsid w:val="002902F8"/>
    <w:rsid w:val="00291805"/>
    <w:rsid w:val="00291FB0"/>
    <w:rsid w:val="002957F4"/>
    <w:rsid w:val="002958B4"/>
    <w:rsid w:val="00296837"/>
    <w:rsid w:val="002975CE"/>
    <w:rsid w:val="002978B2"/>
    <w:rsid w:val="002A0F28"/>
    <w:rsid w:val="002A1053"/>
    <w:rsid w:val="002A2680"/>
    <w:rsid w:val="002A3793"/>
    <w:rsid w:val="002A4B29"/>
    <w:rsid w:val="002A5130"/>
    <w:rsid w:val="002A5C5F"/>
    <w:rsid w:val="002A6543"/>
    <w:rsid w:val="002A730A"/>
    <w:rsid w:val="002A7AFF"/>
    <w:rsid w:val="002B01B4"/>
    <w:rsid w:val="002B025E"/>
    <w:rsid w:val="002B04E9"/>
    <w:rsid w:val="002B0A2A"/>
    <w:rsid w:val="002B1A3E"/>
    <w:rsid w:val="002B1B1C"/>
    <w:rsid w:val="002B2F0B"/>
    <w:rsid w:val="002B3754"/>
    <w:rsid w:val="002B4925"/>
    <w:rsid w:val="002B691D"/>
    <w:rsid w:val="002B77D5"/>
    <w:rsid w:val="002C0D61"/>
    <w:rsid w:val="002C0D7B"/>
    <w:rsid w:val="002C3194"/>
    <w:rsid w:val="002C350A"/>
    <w:rsid w:val="002C5368"/>
    <w:rsid w:val="002C57D1"/>
    <w:rsid w:val="002C7918"/>
    <w:rsid w:val="002D0B46"/>
    <w:rsid w:val="002D19DD"/>
    <w:rsid w:val="002D2361"/>
    <w:rsid w:val="002D2AB6"/>
    <w:rsid w:val="002D2B9A"/>
    <w:rsid w:val="002D319A"/>
    <w:rsid w:val="002D3C84"/>
    <w:rsid w:val="002D3CDB"/>
    <w:rsid w:val="002D3F05"/>
    <w:rsid w:val="002D3F1C"/>
    <w:rsid w:val="002D437B"/>
    <w:rsid w:val="002D437E"/>
    <w:rsid w:val="002D4B8C"/>
    <w:rsid w:val="002D4C42"/>
    <w:rsid w:val="002D4EA2"/>
    <w:rsid w:val="002D4FE3"/>
    <w:rsid w:val="002D5939"/>
    <w:rsid w:val="002D6839"/>
    <w:rsid w:val="002D7CD2"/>
    <w:rsid w:val="002E11DC"/>
    <w:rsid w:val="002E15D2"/>
    <w:rsid w:val="002E19E7"/>
    <w:rsid w:val="002E2991"/>
    <w:rsid w:val="002E31A5"/>
    <w:rsid w:val="002E3876"/>
    <w:rsid w:val="002E4188"/>
    <w:rsid w:val="002E48EB"/>
    <w:rsid w:val="002E504F"/>
    <w:rsid w:val="002E52D4"/>
    <w:rsid w:val="002E62AA"/>
    <w:rsid w:val="002E6CE5"/>
    <w:rsid w:val="002F00C5"/>
    <w:rsid w:val="002F0AD6"/>
    <w:rsid w:val="002F0AF1"/>
    <w:rsid w:val="002F0FD7"/>
    <w:rsid w:val="002F22F3"/>
    <w:rsid w:val="002F23A3"/>
    <w:rsid w:val="002F2C0C"/>
    <w:rsid w:val="002F3138"/>
    <w:rsid w:val="002F3AAD"/>
    <w:rsid w:val="002F4B7D"/>
    <w:rsid w:val="002F4CAD"/>
    <w:rsid w:val="002F5A20"/>
    <w:rsid w:val="002F5D19"/>
    <w:rsid w:val="002F631E"/>
    <w:rsid w:val="002F72B4"/>
    <w:rsid w:val="002F76E3"/>
    <w:rsid w:val="002F79D3"/>
    <w:rsid w:val="0030161B"/>
    <w:rsid w:val="00301866"/>
    <w:rsid w:val="00301985"/>
    <w:rsid w:val="00302CD4"/>
    <w:rsid w:val="00304DEE"/>
    <w:rsid w:val="00304E2D"/>
    <w:rsid w:val="00305C08"/>
    <w:rsid w:val="00306019"/>
    <w:rsid w:val="00306215"/>
    <w:rsid w:val="00306F79"/>
    <w:rsid w:val="00307054"/>
    <w:rsid w:val="00307CF0"/>
    <w:rsid w:val="00310365"/>
    <w:rsid w:val="00310DC0"/>
    <w:rsid w:val="0031122D"/>
    <w:rsid w:val="0031394F"/>
    <w:rsid w:val="00313AE0"/>
    <w:rsid w:val="00314494"/>
    <w:rsid w:val="00314F25"/>
    <w:rsid w:val="0031515F"/>
    <w:rsid w:val="0031581F"/>
    <w:rsid w:val="00315DDC"/>
    <w:rsid w:val="003169C7"/>
    <w:rsid w:val="00317C21"/>
    <w:rsid w:val="00317D4F"/>
    <w:rsid w:val="00317DA8"/>
    <w:rsid w:val="00320E8C"/>
    <w:rsid w:val="00322351"/>
    <w:rsid w:val="00322D45"/>
    <w:rsid w:val="003246E0"/>
    <w:rsid w:val="00326393"/>
    <w:rsid w:val="00326C55"/>
    <w:rsid w:val="0032724D"/>
    <w:rsid w:val="00327873"/>
    <w:rsid w:val="00327D54"/>
    <w:rsid w:val="00330755"/>
    <w:rsid w:val="00330BD8"/>
    <w:rsid w:val="00332286"/>
    <w:rsid w:val="00333165"/>
    <w:rsid w:val="003341B7"/>
    <w:rsid w:val="00334BB6"/>
    <w:rsid w:val="00336004"/>
    <w:rsid w:val="003361E0"/>
    <w:rsid w:val="00336A7F"/>
    <w:rsid w:val="0033747D"/>
    <w:rsid w:val="00340CA3"/>
    <w:rsid w:val="00340F96"/>
    <w:rsid w:val="00341E27"/>
    <w:rsid w:val="00342D77"/>
    <w:rsid w:val="00342E04"/>
    <w:rsid w:val="00342EE6"/>
    <w:rsid w:val="00343B37"/>
    <w:rsid w:val="003473CF"/>
    <w:rsid w:val="00347FCD"/>
    <w:rsid w:val="003507E1"/>
    <w:rsid w:val="00350AE0"/>
    <w:rsid w:val="00350EBC"/>
    <w:rsid w:val="00351C01"/>
    <w:rsid w:val="00351F45"/>
    <w:rsid w:val="003522C3"/>
    <w:rsid w:val="003525F4"/>
    <w:rsid w:val="00352A8F"/>
    <w:rsid w:val="00352E5F"/>
    <w:rsid w:val="00353614"/>
    <w:rsid w:val="003538C8"/>
    <w:rsid w:val="003556B9"/>
    <w:rsid w:val="00356387"/>
    <w:rsid w:val="00356449"/>
    <w:rsid w:val="003565E2"/>
    <w:rsid w:val="00356CDD"/>
    <w:rsid w:val="003577B9"/>
    <w:rsid w:val="00361139"/>
    <w:rsid w:val="003615F2"/>
    <w:rsid w:val="003619D5"/>
    <w:rsid w:val="00362AD5"/>
    <w:rsid w:val="00363257"/>
    <w:rsid w:val="00366A25"/>
    <w:rsid w:val="00366E62"/>
    <w:rsid w:val="00367848"/>
    <w:rsid w:val="003703FB"/>
    <w:rsid w:val="0037097D"/>
    <w:rsid w:val="00370DAF"/>
    <w:rsid w:val="00371E0F"/>
    <w:rsid w:val="00372690"/>
    <w:rsid w:val="0037334D"/>
    <w:rsid w:val="003736BA"/>
    <w:rsid w:val="003743CF"/>
    <w:rsid w:val="003745E9"/>
    <w:rsid w:val="00375234"/>
    <w:rsid w:val="003762AF"/>
    <w:rsid w:val="00380127"/>
    <w:rsid w:val="00380F2F"/>
    <w:rsid w:val="00381B4A"/>
    <w:rsid w:val="00381CFC"/>
    <w:rsid w:val="003826D2"/>
    <w:rsid w:val="003829AF"/>
    <w:rsid w:val="00382C10"/>
    <w:rsid w:val="00382DC8"/>
    <w:rsid w:val="003838E8"/>
    <w:rsid w:val="00383940"/>
    <w:rsid w:val="003849DB"/>
    <w:rsid w:val="00384E69"/>
    <w:rsid w:val="00385F85"/>
    <w:rsid w:val="00385FBC"/>
    <w:rsid w:val="00386331"/>
    <w:rsid w:val="003863E7"/>
    <w:rsid w:val="003865C1"/>
    <w:rsid w:val="0038693B"/>
    <w:rsid w:val="00386EB0"/>
    <w:rsid w:val="00387341"/>
    <w:rsid w:val="00390399"/>
    <w:rsid w:val="003909DC"/>
    <w:rsid w:val="00390A25"/>
    <w:rsid w:val="00390A44"/>
    <w:rsid w:val="00391109"/>
    <w:rsid w:val="0039121F"/>
    <w:rsid w:val="003912E8"/>
    <w:rsid w:val="00391508"/>
    <w:rsid w:val="00392511"/>
    <w:rsid w:val="00392A92"/>
    <w:rsid w:val="00392B2C"/>
    <w:rsid w:val="003937ED"/>
    <w:rsid w:val="00393F2E"/>
    <w:rsid w:val="00394244"/>
    <w:rsid w:val="00394410"/>
    <w:rsid w:val="00394688"/>
    <w:rsid w:val="0039491A"/>
    <w:rsid w:val="003953CB"/>
    <w:rsid w:val="0039555F"/>
    <w:rsid w:val="00395873"/>
    <w:rsid w:val="00395A37"/>
    <w:rsid w:val="003961D9"/>
    <w:rsid w:val="00396B05"/>
    <w:rsid w:val="0039701E"/>
    <w:rsid w:val="003A000A"/>
    <w:rsid w:val="003A13F8"/>
    <w:rsid w:val="003A3862"/>
    <w:rsid w:val="003A421F"/>
    <w:rsid w:val="003A457D"/>
    <w:rsid w:val="003A7228"/>
    <w:rsid w:val="003A7E11"/>
    <w:rsid w:val="003B02F3"/>
    <w:rsid w:val="003B0FA5"/>
    <w:rsid w:val="003B240A"/>
    <w:rsid w:val="003B272C"/>
    <w:rsid w:val="003B3CA9"/>
    <w:rsid w:val="003B507D"/>
    <w:rsid w:val="003B6531"/>
    <w:rsid w:val="003B6BBF"/>
    <w:rsid w:val="003B7432"/>
    <w:rsid w:val="003B7533"/>
    <w:rsid w:val="003B7579"/>
    <w:rsid w:val="003B7B7C"/>
    <w:rsid w:val="003C11BB"/>
    <w:rsid w:val="003C1DA5"/>
    <w:rsid w:val="003C1EFD"/>
    <w:rsid w:val="003C2157"/>
    <w:rsid w:val="003C24ED"/>
    <w:rsid w:val="003C2745"/>
    <w:rsid w:val="003C28F8"/>
    <w:rsid w:val="003C3BE7"/>
    <w:rsid w:val="003C464F"/>
    <w:rsid w:val="003C4C32"/>
    <w:rsid w:val="003C4CF5"/>
    <w:rsid w:val="003C5FD1"/>
    <w:rsid w:val="003C6F3D"/>
    <w:rsid w:val="003C7459"/>
    <w:rsid w:val="003C7A3B"/>
    <w:rsid w:val="003C7E8A"/>
    <w:rsid w:val="003C7EE6"/>
    <w:rsid w:val="003D0602"/>
    <w:rsid w:val="003D0ADE"/>
    <w:rsid w:val="003D1BBE"/>
    <w:rsid w:val="003D328E"/>
    <w:rsid w:val="003D3A50"/>
    <w:rsid w:val="003D676C"/>
    <w:rsid w:val="003D6789"/>
    <w:rsid w:val="003D69A9"/>
    <w:rsid w:val="003D6CB2"/>
    <w:rsid w:val="003E0360"/>
    <w:rsid w:val="003E0A6F"/>
    <w:rsid w:val="003E3204"/>
    <w:rsid w:val="003E372B"/>
    <w:rsid w:val="003E45D7"/>
    <w:rsid w:val="003E4830"/>
    <w:rsid w:val="003E681F"/>
    <w:rsid w:val="003E741C"/>
    <w:rsid w:val="003F0270"/>
    <w:rsid w:val="003F12AB"/>
    <w:rsid w:val="003F19C9"/>
    <w:rsid w:val="003F23A7"/>
    <w:rsid w:val="003F49E4"/>
    <w:rsid w:val="003F4F77"/>
    <w:rsid w:val="003F52B0"/>
    <w:rsid w:val="003F56F3"/>
    <w:rsid w:val="003F72FD"/>
    <w:rsid w:val="003F7751"/>
    <w:rsid w:val="003F7912"/>
    <w:rsid w:val="003F7994"/>
    <w:rsid w:val="0040020D"/>
    <w:rsid w:val="00400B0A"/>
    <w:rsid w:val="0040102A"/>
    <w:rsid w:val="004013E6"/>
    <w:rsid w:val="00401456"/>
    <w:rsid w:val="00401992"/>
    <w:rsid w:val="00402997"/>
    <w:rsid w:val="0040494D"/>
    <w:rsid w:val="00404D05"/>
    <w:rsid w:val="00406411"/>
    <w:rsid w:val="0040699B"/>
    <w:rsid w:val="00406E02"/>
    <w:rsid w:val="00407183"/>
    <w:rsid w:val="0040756F"/>
    <w:rsid w:val="00407C11"/>
    <w:rsid w:val="004101E5"/>
    <w:rsid w:val="004108CF"/>
    <w:rsid w:val="00410E4E"/>
    <w:rsid w:val="00411503"/>
    <w:rsid w:val="00413FF2"/>
    <w:rsid w:val="0041426C"/>
    <w:rsid w:val="00414309"/>
    <w:rsid w:val="00414389"/>
    <w:rsid w:val="00414654"/>
    <w:rsid w:val="00414A54"/>
    <w:rsid w:val="00414BDA"/>
    <w:rsid w:val="00414E4B"/>
    <w:rsid w:val="004150DD"/>
    <w:rsid w:val="00415210"/>
    <w:rsid w:val="00415A94"/>
    <w:rsid w:val="00415D27"/>
    <w:rsid w:val="0041631C"/>
    <w:rsid w:val="00417312"/>
    <w:rsid w:val="00417F77"/>
    <w:rsid w:val="00420704"/>
    <w:rsid w:val="00420F87"/>
    <w:rsid w:val="00422931"/>
    <w:rsid w:val="00422B07"/>
    <w:rsid w:val="0042350A"/>
    <w:rsid w:val="00424856"/>
    <w:rsid w:val="00424D8E"/>
    <w:rsid w:val="00424DE8"/>
    <w:rsid w:val="00426892"/>
    <w:rsid w:val="00432139"/>
    <w:rsid w:val="0043258B"/>
    <w:rsid w:val="004329AC"/>
    <w:rsid w:val="00432F03"/>
    <w:rsid w:val="004336E0"/>
    <w:rsid w:val="00433D27"/>
    <w:rsid w:val="00433D61"/>
    <w:rsid w:val="0043505F"/>
    <w:rsid w:val="00435A5C"/>
    <w:rsid w:val="00435F96"/>
    <w:rsid w:val="004360A3"/>
    <w:rsid w:val="00436FC0"/>
    <w:rsid w:val="00441DE3"/>
    <w:rsid w:val="0044294C"/>
    <w:rsid w:val="0044593A"/>
    <w:rsid w:val="0044631B"/>
    <w:rsid w:val="00447332"/>
    <w:rsid w:val="00447EC6"/>
    <w:rsid w:val="00450711"/>
    <w:rsid w:val="0045135C"/>
    <w:rsid w:val="00451D52"/>
    <w:rsid w:val="0045283D"/>
    <w:rsid w:val="00452D01"/>
    <w:rsid w:val="004536EB"/>
    <w:rsid w:val="004537E3"/>
    <w:rsid w:val="00453C4F"/>
    <w:rsid w:val="00454934"/>
    <w:rsid w:val="004557F6"/>
    <w:rsid w:val="00455B0E"/>
    <w:rsid w:val="00456850"/>
    <w:rsid w:val="00456C50"/>
    <w:rsid w:val="00457977"/>
    <w:rsid w:val="00457E0E"/>
    <w:rsid w:val="00460FC1"/>
    <w:rsid w:val="004612FC"/>
    <w:rsid w:val="0046203A"/>
    <w:rsid w:val="004631FC"/>
    <w:rsid w:val="004637F2"/>
    <w:rsid w:val="00463AA4"/>
    <w:rsid w:val="00463FE0"/>
    <w:rsid w:val="004644C5"/>
    <w:rsid w:val="00464E83"/>
    <w:rsid w:val="004654A6"/>
    <w:rsid w:val="004668A6"/>
    <w:rsid w:val="004668B7"/>
    <w:rsid w:val="00466B93"/>
    <w:rsid w:val="0046749D"/>
    <w:rsid w:val="00467655"/>
    <w:rsid w:val="00467B4D"/>
    <w:rsid w:val="00467BD3"/>
    <w:rsid w:val="00471D32"/>
    <w:rsid w:val="00471F8B"/>
    <w:rsid w:val="00473861"/>
    <w:rsid w:val="00473C28"/>
    <w:rsid w:val="00474999"/>
    <w:rsid w:val="004750BA"/>
    <w:rsid w:val="0047610D"/>
    <w:rsid w:val="004764A8"/>
    <w:rsid w:val="00476BDD"/>
    <w:rsid w:val="00476C8E"/>
    <w:rsid w:val="00477EDA"/>
    <w:rsid w:val="00480036"/>
    <w:rsid w:val="004813F3"/>
    <w:rsid w:val="004819EE"/>
    <w:rsid w:val="00481F68"/>
    <w:rsid w:val="00482162"/>
    <w:rsid w:val="00482B9F"/>
    <w:rsid w:val="00482F71"/>
    <w:rsid w:val="004837D1"/>
    <w:rsid w:val="00484345"/>
    <w:rsid w:val="004854C1"/>
    <w:rsid w:val="00485B7E"/>
    <w:rsid w:val="004868A1"/>
    <w:rsid w:val="004869AE"/>
    <w:rsid w:val="00486B52"/>
    <w:rsid w:val="00486CFD"/>
    <w:rsid w:val="00486EBA"/>
    <w:rsid w:val="00490058"/>
    <w:rsid w:val="00490FD3"/>
    <w:rsid w:val="0049121E"/>
    <w:rsid w:val="00491C26"/>
    <w:rsid w:val="00492F68"/>
    <w:rsid w:val="004935D9"/>
    <w:rsid w:val="00494119"/>
    <w:rsid w:val="00494D98"/>
    <w:rsid w:val="00495A14"/>
    <w:rsid w:val="00495EAC"/>
    <w:rsid w:val="00495FD1"/>
    <w:rsid w:val="0049688C"/>
    <w:rsid w:val="004973AF"/>
    <w:rsid w:val="004A39FC"/>
    <w:rsid w:val="004A3D43"/>
    <w:rsid w:val="004A4164"/>
    <w:rsid w:val="004A6351"/>
    <w:rsid w:val="004A6955"/>
    <w:rsid w:val="004A7246"/>
    <w:rsid w:val="004A7286"/>
    <w:rsid w:val="004B0082"/>
    <w:rsid w:val="004B0541"/>
    <w:rsid w:val="004B0628"/>
    <w:rsid w:val="004B0924"/>
    <w:rsid w:val="004B0ACA"/>
    <w:rsid w:val="004B1DF4"/>
    <w:rsid w:val="004B2D57"/>
    <w:rsid w:val="004B3C22"/>
    <w:rsid w:val="004B4572"/>
    <w:rsid w:val="004B457E"/>
    <w:rsid w:val="004B635A"/>
    <w:rsid w:val="004C0585"/>
    <w:rsid w:val="004C0E4D"/>
    <w:rsid w:val="004C27E3"/>
    <w:rsid w:val="004C3384"/>
    <w:rsid w:val="004C3666"/>
    <w:rsid w:val="004C5BEE"/>
    <w:rsid w:val="004C6AFF"/>
    <w:rsid w:val="004C6E6D"/>
    <w:rsid w:val="004C71E2"/>
    <w:rsid w:val="004D1CEF"/>
    <w:rsid w:val="004D2663"/>
    <w:rsid w:val="004D347F"/>
    <w:rsid w:val="004D43F9"/>
    <w:rsid w:val="004D4529"/>
    <w:rsid w:val="004D4C67"/>
    <w:rsid w:val="004D5508"/>
    <w:rsid w:val="004D5C0F"/>
    <w:rsid w:val="004D69DD"/>
    <w:rsid w:val="004D6FAB"/>
    <w:rsid w:val="004E0341"/>
    <w:rsid w:val="004E07C3"/>
    <w:rsid w:val="004E0AB5"/>
    <w:rsid w:val="004E0AD6"/>
    <w:rsid w:val="004E2A31"/>
    <w:rsid w:val="004E3CE3"/>
    <w:rsid w:val="004E4BA9"/>
    <w:rsid w:val="004E5118"/>
    <w:rsid w:val="004E57C8"/>
    <w:rsid w:val="004E6914"/>
    <w:rsid w:val="004E6A33"/>
    <w:rsid w:val="004E7622"/>
    <w:rsid w:val="004E78A2"/>
    <w:rsid w:val="004E79EB"/>
    <w:rsid w:val="004F0C4E"/>
    <w:rsid w:val="004F41F8"/>
    <w:rsid w:val="004F4772"/>
    <w:rsid w:val="004F480D"/>
    <w:rsid w:val="004F5584"/>
    <w:rsid w:val="004F55A3"/>
    <w:rsid w:val="004F5709"/>
    <w:rsid w:val="004F6804"/>
    <w:rsid w:val="004F694C"/>
    <w:rsid w:val="004F7055"/>
    <w:rsid w:val="004F7D19"/>
    <w:rsid w:val="004F7D4F"/>
    <w:rsid w:val="005010AB"/>
    <w:rsid w:val="00502C20"/>
    <w:rsid w:val="005058D7"/>
    <w:rsid w:val="00505F44"/>
    <w:rsid w:val="00507424"/>
    <w:rsid w:val="00510167"/>
    <w:rsid w:val="00510746"/>
    <w:rsid w:val="0051074B"/>
    <w:rsid w:val="0051092C"/>
    <w:rsid w:val="00511420"/>
    <w:rsid w:val="00511AD2"/>
    <w:rsid w:val="00511AE9"/>
    <w:rsid w:val="00512BBB"/>
    <w:rsid w:val="0051359F"/>
    <w:rsid w:val="00513DBE"/>
    <w:rsid w:val="0051416E"/>
    <w:rsid w:val="00514320"/>
    <w:rsid w:val="00515405"/>
    <w:rsid w:val="005164CD"/>
    <w:rsid w:val="00520281"/>
    <w:rsid w:val="00520B9E"/>
    <w:rsid w:val="005212CA"/>
    <w:rsid w:val="00521EF2"/>
    <w:rsid w:val="00521F76"/>
    <w:rsid w:val="005226AE"/>
    <w:rsid w:val="00522EC7"/>
    <w:rsid w:val="005236A4"/>
    <w:rsid w:val="00523A4F"/>
    <w:rsid w:val="00524C98"/>
    <w:rsid w:val="00525767"/>
    <w:rsid w:val="00525E38"/>
    <w:rsid w:val="0052605D"/>
    <w:rsid w:val="00526398"/>
    <w:rsid w:val="00527B1F"/>
    <w:rsid w:val="00527CFC"/>
    <w:rsid w:val="00530555"/>
    <w:rsid w:val="005307EC"/>
    <w:rsid w:val="00530C47"/>
    <w:rsid w:val="005320F4"/>
    <w:rsid w:val="0053231E"/>
    <w:rsid w:val="00532CF0"/>
    <w:rsid w:val="005332AC"/>
    <w:rsid w:val="005339C5"/>
    <w:rsid w:val="005349B5"/>
    <w:rsid w:val="0053534A"/>
    <w:rsid w:val="0053585D"/>
    <w:rsid w:val="005369F4"/>
    <w:rsid w:val="00536D60"/>
    <w:rsid w:val="00537235"/>
    <w:rsid w:val="005372B1"/>
    <w:rsid w:val="00543442"/>
    <w:rsid w:val="0054356F"/>
    <w:rsid w:val="0054381E"/>
    <w:rsid w:val="00544438"/>
    <w:rsid w:val="005451D9"/>
    <w:rsid w:val="00545735"/>
    <w:rsid w:val="005464ED"/>
    <w:rsid w:val="00546901"/>
    <w:rsid w:val="005469FF"/>
    <w:rsid w:val="005506AF"/>
    <w:rsid w:val="00550A1C"/>
    <w:rsid w:val="00550ADB"/>
    <w:rsid w:val="00552021"/>
    <w:rsid w:val="00552F2C"/>
    <w:rsid w:val="005540E4"/>
    <w:rsid w:val="00554295"/>
    <w:rsid w:val="005545B8"/>
    <w:rsid w:val="005548FC"/>
    <w:rsid w:val="0055507F"/>
    <w:rsid w:val="0055564C"/>
    <w:rsid w:val="005565F2"/>
    <w:rsid w:val="005575A3"/>
    <w:rsid w:val="0055783D"/>
    <w:rsid w:val="0056031B"/>
    <w:rsid w:val="00560A4D"/>
    <w:rsid w:val="00561EBF"/>
    <w:rsid w:val="00562296"/>
    <w:rsid w:val="00562647"/>
    <w:rsid w:val="005638B1"/>
    <w:rsid w:val="005645F6"/>
    <w:rsid w:val="00564AF1"/>
    <w:rsid w:val="00566743"/>
    <w:rsid w:val="005700A3"/>
    <w:rsid w:val="005709CB"/>
    <w:rsid w:val="005709E0"/>
    <w:rsid w:val="005711BC"/>
    <w:rsid w:val="0057198C"/>
    <w:rsid w:val="00572207"/>
    <w:rsid w:val="0057255B"/>
    <w:rsid w:val="00572753"/>
    <w:rsid w:val="00573003"/>
    <w:rsid w:val="00573DF1"/>
    <w:rsid w:val="00573F52"/>
    <w:rsid w:val="00573FE7"/>
    <w:rsid w:val="005742F2"/>
    <w:rsid w:val="005753E1"/>
    <w:rsid w:val="00575883"/>
    <w:rsid w:val="00575DAD"/>
    <w:rsid w:val="00576E80"/>
    <w:rsid w:val="00580D87"/>
    <w:rsid w:val="00580E2B"/>
    <w:rsid w:val="005837FF"/>
    <w:rsid w:val="0058453B"/>
    <w:rsid w:val="00585A6C"/>
    <w:rsid w:val="005862E3"/>
    <w:rsid w:val="0058756F"/>
    <w:rsid w:val="00590444"/>
    <w:rsid w:val="00590D66"/>
    <w:rsid w:val="00590E16"/>
    <w:rsid w:val="00592555"/>
    <w:rsid w:val="005933E2"/>
    <w:rsid w:val="0059349A"/>
    <w:rsid w:val="00593858"/>
    <w:rsid w:val="00596743"/>
    <w:rsid w:val="00596DF9"/>
    <w:rsid w:val="00597500"/>
    <w:rsid w:val="005978CA"/>
    <w:rsid w:val="005A0015"/>
    <w:rsid w:val="005A01FA"/>
    <w:rsid w:val="005A0CAB"/>
    <w:rsid w:val="005A215D"/>
    <w:rsid w:val="005A2762"/>
    <w:rsid w:val="005A2821"/>
    <w:rsid w:val="005A32FC"/>
    <w:rsid w:val="005A3A97"/>
    <w:rsid w:val="005A44C7"/>
    <w:rsid w:val="005A5B78"/>
    <w:rsid w:val="005A6228"/>
    <w:rsid w:val="005A6754"/>
    <w:rsid w:val="005A6938"/>
    <w:rsid w:val="005A6C7F"/>
    <w:rsid w:val="005A6C94"/>
    <w:rsid w:val="005A7A5B"/>
    <w:rsid w:val="005B07D9"/>
    <w:rsid w:val="005B2829"/>
    <w:rsid w:val="005B2E3D"/>
    <w:rsid w:val="005B351F"/>
    <w:rsid w:val="005B3587"/>
    <w:rsid w:val="005B4C8A"/>
    <w:rsid w:val="005B4D76"/>
    <w:rsid w:val="005B555D"/>
    <w:rsid w:val="005B56AF"/>
    <w:rsid w:val="005B59E8"/>
    <w:rsid w:val="005B6137"/>
    <w:rsid w:val="005B61DB"/>
    <w:rsid w:val="005B6C6C"/>
    <w:rsid w:val="005B76E4"/>
    <w:rsid w:val="005B7AE3"/>
    <w:rsid w:val="005C03DA"/>
    <w:rsid w:val="005C1B28"/>
    <w:rsid w:val="005C1E2B"/>
    <w:rsid w:val="005C2EA5"/>
    <w:rsid w:val="005C34C8"/>
    <w:rsid w:val="005C3B30"/>
    <w:rsid w:val="005C42B8"/>
    <w:rsid w:val="005C45B9"/>
    <w:rsid w:val="005C484F"/>
    <w:rsid w:val="005C4BA0"/>
    <w:rsid w:val="005C5BB1"/>
    <w:rsid w:val="005C6596"/>
    <w:rsid w:val="005C7262"/>
    <w:rsid w:val="005C75A4"/>
    <w:rsid w:val="005C7E37"/>
    <w:rsid w:val="005D0A40"/>
    <w:rsid w:val="005D0AEF"/>
    <w:rsid w:val="005D154F"/>
    <w:rsid w:val="005D1EAD"/>
    <w:rsid w:val="005D22C8"/>
    <w:rsid w:val="005D3993"/>
    <w:rsid w:val="005D4876"/>
    <w:rsid w:val="005D48E1"/>
    <w:rsid w:val="005D5229"/>
    <w:rsid w:val="005D5534"/>
    <w:rsid w:val="005D55C0"/>
    <w:rsid w:val="005D5800"/>
    <w:rsid w:val="005D5B49"/>
    <w:rsid w:val="005D6DA8"/>
    <w:rsid w:val="005D7B44"/>
    <w:rsid w:val="005E0B26"/>
    <w:rsid w:val="005E113A"/>
    <w:rsid w:val="005E3B12"/>
    <w:rsid w:val="005E4528"/>
    <w:rsid w:val="005F062B"/>
    <w:rsid w:val="005F11F3"/>
    <w:rsid w:val="005F1551"/>
    <w:rsid w:val="005F2AE9"/>
    <w:rsid w:val="005F2D33"/>
    <w:rsid w:val="005F323F"/>
    <w:rsid w:val="005F3CD6"/>
    <w:rsid w:val="005F4CC7"/>
    <w:rsid w:val="005F7788"/>
    <w:rsid w:val="00600B15"/>
    <w:rsid w:val="0060135D"/>
    <w:rsid w:val="00601491"/>
    <w:rsid w:val="00601905"/>
    <w:rsid w:val="00601C8F"/>
    <w:rsid w:val="0060353F"/>
    <w:rsid w:val="006036F2"/>
    <w:rsid w:val="00604639"/>
    <w:rsid w:val="006048CD"/>
    <w:rsid w:val="00604C83"/>
    <w:rsid w:val="00604CA5"/>
    <w:rsid w:val="00604D01"/>
    <w:rsid w:val="00604F08"/>
    <w:rsid w:val="0060522C"/>
    <w:rsid w:val="00606543"/>
    <w:rsid w:val="00606D5E"/>
    <w:rsid w:val="00607141"/>
    <w:rsid w:val="0060785F"/>
    <w:rsid w:val="00607FCA"/>
    <w:rsid w:val="00610FFD"/>
    <w:rsid w:val="00611451"/>
    <w:rsid w:val="006118FB"/>
    <w:rsid w:val="00611CE7"/>
    <w:rsid w:val="00612160"/>
    <w:rsid w:val="0061491C"/>
    <w:rsid w:val="00615DE0"/>
    <w:rsid w:val="00616892"/>
    <w:rsid w:val="0061762E"/>
    <w:rsid w:val="00617D4E"/>
    <w:rsid w:val="00617F70"/>
    <w:rsid w:val="006202FD"/>
    <w:rsid w:val="0062134E"/>
    <w:rsid w:val="00621BDC"/>
    <w:rsid w:val="00622C54"/>
    <w:rsid w:val="00623CC8"/>
    <w:rsid w:val="00624F09"/>
    <w:rsid w:val="006268F9"/>
    <w:rsid w:val="00630016"/>
    <w:rsid w:val="00630394"/>
    <w:rsid w:val="00630625"/>
    <w:rsid w:val="0063065C"/>
    <w:rsid w:val="006307DC"/>
    <w:rsid w:val="0063123B"/>
    <w:rsid w:val="0063336D"/>
    <w:rsid w:val="00633AF1"/>
    <w:rsid w:val="00633D95"/>
    <w:rsid w:val="00633FFB"/>
    <w:rsid w:val="006340D2"/>
    <w:rsid w:val="00635BC6"/>
    <w:rsid w:val="00637491"/>
    <w:rsid w:val="00637BA5"/>
    <w:rsid w:val="00642949"/>
    <w:rsid w:val="0064314F"/>
    <w:rsid w:val="006444E3"/>
    <w:rsid w:val="006458C9"/>
    <w:rsid w:val="006463E9"/>
    <w:rsid w:val="00646C41"/>
    <w:rsid w:val="0064792B"/>
    <w:rsid w:val="006505D2"/>
    <w:rsid w:val="00650919"/>
    <w:rsid w:val="00650E6A"/>
    <w:rsid w:val="00651CA6"/>
    <w:rsid w:val="00652C59"/>
    <w:rsid w:val="00653B37"/>
    <w:rsid w:val="00653B9D"/>
    <w:rsid w:val="00653FB3"/>
    <w:rsid w:val="00654780"/>
    <w:rsid w:val="00654A05"/>
    <w:rsid w:val="00654A6E"/>
    <w:rsid w:val="0065541C"/>
    <w:rsid w:val="0065619C"/>
    <w:rsid w:val="00656D37"/>
    <w:rsid w:val="00661046"/>
    <w:rsid w:val="00662DF8"/>
    <w:rsid w:val="00663392"/>
    <w:rsid w:val="00663C1E"/>
    <w:rsid w:val="00663C78"/>
    <w:rsid w:val="00664507"/>
    <w:rsid w:val="006647AF"/>
    <w:rsid w:val="00664A14"/>
    <w:rsid w:val="00664F69"/>
    <w:rsid w:val="00665193"/>
    <w:rsid w:val="00665AE8"/>
    <w:rsid w:val="00665B3F"/>
    <w:rsid w:val="006670DA"/>
    <w:rsid w:val="006706BD"/>
    <w:rsid w:val="006708AA"/>
    <w:rsid w:val="00671F4C"/>
    <w:rsid w:val="00672825"/>
    <w:rsid w:val="0067303B"/>
    <w:rsid w:val="00674394"/>
    <w:rsid w:val="00674C8B"/>
    <w:rsid w:val="0067511D"/>
    <w:rsid w:val="006759B3"/>
    <w:rsid w:val="00675A15"/>
    <w:rsid w:val="0067684B"/>
    <w:rsid w:val="00677FDE"/>
    <w:rsid w:val="006820B9"/>
    <w:rsid w:val="00682F03"/>
    <w:rsid w:val="00683212"/>
    <w:rsid w:val="00683C7E"/>
    <w:rsid w:val="00685050"/>
    <w:rsid w:val="00686284"/>
    <w:rsid w:val="00686DB2"/>
    <w:rsid w:val="00686DBE"/>
    <w:rsid w:val="0068715F"/>
    <w:rsid w:val="006872B2"/>
    <w:rsid w:val="00687B8A"/>
    <w:rsid w:val="00690533"/>
    <w:rsid w:val="00690660"/>
    <w:rsid w:val="006908B5"/>
    <w:rsid w:val="00690CE0"/>
    <w:rsid w:val="0069154A"/>
    <w:rsid w:val="00691E4D"/>
    <w:rsid w:val="006921D7"/>
    <w:rsid w:val="00693622"/>
    <w:rsid w:val="00693FFC"/>
    <w:rsid w:val="0069406C"/>
    <w:rsid w:val="0069469A"/>
    <w:rsid w:val="00694A0C"/>
    <w:rsid w:val="00694DD3"/>
    <w:rsid w:val="00696DB8"/>
    <w:rsid w:val="00697096"/>
    <w:rsid w:val="006A05EB"/>
    <w:rsid w:val="006A146A"/>
    <w:rsid w:val="006A190F"/>
    <w:rsid w:val="006A2B4C"/>
    <w:rsid w:val="006A6375"/>
    <w:rsid w:val="006B0FE1"/>
    <w:rsid w:val="006B1796"/>
    <w:rsid w:val="006B17CE"/>
    <w:rsid w:val="006B27B1"/>
    <w:rsid w:val="006B334E"/>
    <w:rsid w:val="006B3D9E"/>
    <w:rsid w:val="006B417E"/>
    <w:rsid w:val="006B7092"/>
    <w:rsid w:val="006C0C4B"/>
    <w:rsid w:val="006C10F8"/>
    <w:rsid w:val="006C243F"/>
    <w:rsid w:val="006C2D29"/>
    <w:rsid w:val="006C305E"/>
    <w:rsid w:val="006C3100"/>
    <w:rsid w:val="006C3B65"/>
    <w:rsid w:val="006C3F45"/>
    <w:rsid w:val="006C56DC"/>
    <w:rsid w:val="006C5937"/>
    <w:rsid w:val="006C611F"/>
    <w:rsid w:val="006D1174"/>
    <w:rsid w:val="006D1A53"/>
    <w:rsid w:val="006D3345"/>
    <w:rsid w:val="006D3DF0"/>
    <w:rsid w:val="006D42E4"/>
    <w:rsid w:val="006D798D"/>
    <w:rsid w:val="006E1892"/>
    <w:rsid w:val="006E26EF"/>
    <w:rsid w:val="006E4611"/>
    <w:rsid w:val="006E4703"/>
    <w:rsid w:val="006E520C"/>
    <w:rsid w:val="006E5309"/>
    <w:rsid w:val="006E60AA"/>
    <w:rsid w:val="006E68C6"/>
    <w:rsid w:val="006E7FA2"/>
    <w:rsid w:val="006F1CFE"/>
    <w:rsid w:val="006F21F7"/>
    <w:rsid w:val="006F28E1"/>
    <w:rsid w:val="006F2AB4"/>
    <w:rsid w:val="006F31F8"/>
    <w:rsid w:val="006F35B5"/>
    <w:rsid w:val="006F38D8"/>
    <w:rsid w:val="006F4197"/>
    <w:rsid w:val="006F595B"/>
    <w:rsid w:val="00702CF4"/>
    <w:rsid w:val="00703C9A"/>
    <w:rsid w:val="007041BC"/>
    <w:rsid w:val="007046E9"/>
    <w:rsid w:val="00704892"/>
    <w:rsid w:val="00704A12"/>
    <w:rsid w:val="00704CC2"/>
    <w:rsid w:val="00705859"/>
    <w:rsid w:val="00706968"/>
    <w:rsid w:val="0070726D"/>
    <w:rsid w:val="00707414"/>
    <w:rsid w:val="00707467"/>
    <w:rsid w:val="00707ED3"/>
    <w:rsid w:val="0071034A"/>
    <w:rsid w:val="00710F9B"/>
    <w:rsid w:val="0071111F"/>
    <w:rsid w:val="00711936"/>
    <w:rsid w:val="007153F5"/>
    <w:rsid w:val="00715A2B"/>
    <w:rsid w:val="00717023"/>
    <w:rsid w:val="007177BD"/>
    <w:rsid w:val="00721B69"/>
    <w:rsid w:val="00722C63"/>
    <w:rsid w:val="00723E50"/>
    <w:rsid w:val="00724C1F"/>
    <w:rsid w:val="0072652A"/>
    <w:rsid w:val="007271AC"/>
    <w:rsid w:val="007272C5"/>
    <w:rsid w:val="007274D6"/>
    <w:rsid w:val="00727C65"/>
    <w:rsid w:val="00730165"/>
    <w:rsid w:val="00730B87"/>
    <w:rsid w:val="00730B97"/>
    <w:rsid w:val="007310E3"/>
    <w:rsid w:val="00731AA1"/>
    <w:rsid w:val="00731EEC"/>
    <w:rsid w:val="0073343B"/>
    <w:rsid w:val="00734591"/>
    <w:rsid w:val="00734759"/>
    <w:rsid w:val="007352AC"/>
    <w:rsid w:val="00735369"/>
    <w:rsid w:val="00736265"/>
    <w:rsid w:val="00736928"/>
    <w:rsid w:val="00740D24"/>
    <w:rsid w:val="00741CA9"/>
    <w:rsid w:val="0074225C"/>
    <w:rsid w:val="00743563"/>
    <w:rsid w:val="007442FC"/>
    <w:rsid w:val="00744C29"/>
    <w:rsid w:val="007455E5"/>
    <w:rsid w:val="00746168"/>
    <w:rsid w:val="00746702"/>
    <w:rsid w:val="00747674"/>
    <w:rsid w:val="00747832"/>
    <w:rsid w:val="00747B2A"/>
    <w:rsid w:val="0075004A"/>
    <w:rsid w:val="007502EA"/>
    <w:rsid w:val="0075030C"/>
    <w:rsid w:val="00750325"/>
    <w:rsid w:val="00751374"/>
    <w:rsid w:val="00751680"/>
    <w:rsid w:val="00751808"/>
    <w:rsid w:val="00751CB2"/>
    <w:rsid w:val="00752784"/>
    <w:rsid w:val="00753A71"/>
    <w:rsid w:val="007557CD"/>
    <w:rsid w:val="00755896"/>
    <w:rsid w:val="00756F96"/>
    <w:rsid w:val="00757CE1"/>
    <w:rsid w:val="00760395"/>
    <w:rsid w:val="00760D7C"/>
    <w:rsid w:val="00762199"/>
    <w:rsid w:val="0076249F"/>
    <w:rsid w:val="007624FF"/>
    <w:rsid w:val="00764108"/>
    <w:rsid w:val="00764FDA"/>
    <w:rsid w:val="007658C9"/>
    <w:rsid w:val="0076606A"/>
    <w:rsid w:val="007663B7"/>
    <w:rsid w:val="00766CA8"/>
    <w:rsid w:val="00767877"/>
    <w:rsid w:val="00770838"/>
    <w:rsid w:val="007726D1"/>
    <w:rsid w:val="007731C3"/>
    <w:rsid w:val="00773583"/>
    <w:rsid w:val="007739DD"/>
    <w:rsid w:val="007747B3"/>
    <w:rsid w:val="0077658E"/>
    <w:rsid w:val="00777D28"/>
    <w:rsid w:val="00780330"/>
    <w:rsid w:val="007803D4"/>
    <w:rsid w:val="00780491"/>
    <w:rsid w:val="00780594"/>
    <w:rsid w:val="00780B3A"/>
    <w:rsid w:val="00780B67"/>
    <w:rsid w:val="00781808"/>
    <w:rsid w:val="007819D0"/>
    <w:rsid w:val="00781CB4"/>
    <w:rsid w:val="00782122"/>
    <w:rsid w:val="00782A78"/>
    <w:rsid w:val="007830F4"/>
    <w:rsid w:val="0078391B"/>
    <w:rsid w:val="007857BA"/>
    <w:rsid w:val="007865F6"/>
    <w:rsid w:val="00786DAE"/>
    <w:rsid w:val="00787551"/>
    <w:rsid w:val="00790C23"/>
    <w:rsid w:val="0079193E"/>
    <w:rsid w:val="007921C2"/>
    <w:rsid w:val="007923C8"/>
    <w:rsid w:val="00792AA0"/>
    <w:rsid w:val="00792AAF"/>
    <w:rsid w:val="00793262"/>
    <w:rsid w:val="00794A4D"/>
    <w:rsid w:val="0079514C"/>
    <w:rsid w:val="00795AA3"/>
    <w:rsid w:val="00795AAF"/>
    <w:rsid w:val="00796AEE"/>
    <w:rsid w:val="00797178"/>
    <w:rsid w:val="00797F67"/>
    <w:rsid w:val="007A0903"/>
    <w:rsid w:val="007A0FEF"/>
    <w:rsid w:val="007A11D1"/>
    <w:rsid w:val="007A183A"/>
    <w:rsid w:val="007A2C7C"/>
    <w:rsid w:val="007A5D0F"/>
    <w:rsid w:val="007A5E09"/>
    <w:rsid w:val="007A5F8F"/>
    <w:rsid w:val="007A6656"/>
    <w:rsid w:val="007A66EB"/>
    <w:rsid w:val="007B07F4"/>
    <w:rsid w:val="007B129D"/>
    <w:rsid w:val="007B1D19"/>
    <w:rsid w:val="007B2231"/>
    <w:rsid w:val="007B2984"/>
    <w:rsid w:val="007B2A21"/>
    <w:rsid w:val="007B43FD"/>
    <w:rsid w:val="007B4CC4"/>
    <w:rsid w:val="007B5981"/>
    <w:rsid w:val="007B5DF7"/>
    <w:rsid w:val="007B5E16"/>
    <w:rsid w:val="007B679B"/>
    <w:rsid w:val="007B6B62"/>
    <w:rsid w:val="007B6FFE"/>
    <w:rsid w:val="007B7354"/>
    <w:rsid w:val="007C0886"/>
    <w:rsid w:val="007C09C9"/>
    <w:rsid w:val="007C0F8A"/>
    <w:rsid w:val="007C2BC3"/>
    <w:rsid w:val="007C35D8"/>
    <w:rsid w:val="007C383E"/>
    <w:rsid w:val="007C3D44"/>
    <w:rsid w:val="007C568B"/>
    <w:rsid w:val="007C6499"/>
    <w:rsid w:val="007C6FEE"/>
    <w:rsid w:val="007C7083"/>
    <w:rsid w:val="007C790A"/>
    <w:rsid w:val="007C7D4D"/>
    <w:rsid w:val="007D0361"/>
    <w:rsid w:val="007D142E"/>
    <w:rsid w:val="007D202E"/>
    <w:rsid w:val="007D2A7C"/>
    <w:rsid w:val="007D2BB1"/>
    <w:rsid w:val="007D426A"/>
    <w:rsid w:val="007D46DB"/>
    <w:rsid w:val="007D51B9"/>
    <w:rsid w:val="007D7C25"/>
    <w:rsid w:val="007D7C8A"/>
    <w:rsid w:val="007E002A"/>
    <w:rsid w:val="007E10CD"/>
    <w:rsid w:val="007E113C"/>
    <w:rsid w:val="007E1BDF"/>
    <w:rsid w:val="007E20BA"/>
    <w:rsid w:val="007E2383"/>
    <w:rsid w:val="007E2419"/>
    <w:rsid w:val="007E4763"/>
    <w:rsid w:val="007E4A5C"/>
    <w:rsid w:val="007E4F44"/>
    <w:rsid w:val="007E5088"/>
    <w:rsid w:val="007E50EA"/>
    <w:rsid w:val="007E6A6A"/>
    <w:rsid w:val="007E73DE"/>
    <w:rsid w:val="007F105C"/>
    <w:rsid w:val="007F1D68"/>
    <w:rsid w:val="007F25A6"/>
    <w:rsid w:val="007F32D8"/>
    <w:rsid w:val="007F37B0"/>
    <w:rsid w:val="007F4883"/>
    <w:rsid w:val="007F4BB8"/>
    <w:rsid w:val="007F5036"/>
    <w:rsid w:val="007F5948"/>
    <w:rsid w:val="007F6449"/>
    <w:rsid w:val="007F66B9"/>
    <w:rsid w:val="0080070E"/>
    <w:rsid w:val="0080077A"/>
    <w:rsid w:val="008017AE"/>
    <w:rsid w:val="00801C1D"/>
    <w:rsid w:val="00801D3E"/>
    <w:rsid w:val="0080348F"/>
    <w:rsid w:val="008037B3"/>
    <w:rsid w:val="0080431B"/>
    <w:rsid w:val="0080481C"/>
    <w:rsid w:val="00804E71"/>
    <w:rsid w:val="00805162"/>
    <w:rsid w:val="00805DC1"/>
    <w:rsid w:val="00806C4B"/>
    <w:rsid w:val="00806DA5"/>
    <w:rsid w:val="00806EEB"/>
    <w:rsid w:val="00807EC5"/>
    <w:rsid w:val="00810920"/>
    <w:rsid w:val="00810BB9"/>
    <w:rsid w:val="00811157"/>
    <w:rsid w:val="00811A40"/>
    <w:rsid w:val="00811CE4"/>
    <w:rsid w:val="00812146"/>
    <w:rsid w:val="0081217D"/>
    <w:rsid w:val="008152C5"/>
    <w:rsid w:val="00815932"/>
    <w:rsid w:val="008163BE"/>
    <w:rsid w:val="00817C1E"/>
    <w:rsid w:val="00817CE2"/>
    <w:rsid w:val="008205CC"/>
    <w:rsid w:val="008207E2"/>
    <w:rsid w:val="00820F98"/>
    <w:rsid w:val="00823FCD"/>
    <w:rsid w:val="008240DB"/>
    <w:rsid w:val="0082561F"/>
    <w:rsid w:val="00825F25"/>
    <w:rsid w:val="00826855"/>
    <w:rsid w:val="0083119B"/>
    <w:rsid w:val="008312F2"/>
    <w:rsid w:val="00831881"/>
    <w:rsid w:val="00831D81"/>
    <w:rsid w:val="008321E3"/>
    <w:rsid w:val="00832563"/>
    <w:rsid w:val="0083269E"/>
    <w:rsid w:val="008326DE"/>
    <w:rsid w:val="0083364F"/>
    <w:rsid w:val="00833ACD"/>
    <w:rsid w:val="00833BB9"/>
    <w:rsid w:val="0083454D"/>
    <w:rsid w:val="00834870"/>
    <w:rsid w:val="00834BE6"/>
    <w:rsid w:val="00834C0C"/>
    <w:rsid w:val="00834C90"/>
    <w:rsid w:val="00834E40"/>
    <w:rsid w:val="00834ED2"/>
    <w:rsid w:val="00835283"/>
    <w:rsid w:val="00836452"/>
    <w:rsid w:val="00837425"/>
    <w:rsid w:val="008400A8"/>
    <w:rsid w:val="008408C0"/>
    <w:rsid w:val="0084138E"/>
    <w:rsid w:val="008414F9"/>
    <w:rsid w:val="008419D3"/>
    <w:rsid w:val="00841A89"/>
    <w:rsid w:val="00842081"/>
    <w:rsid w:val="008421DE"/>
    <w:rsid w:val="0084371E"/>
    <w:rsid w:val="00843E55"/>
    <w:rsid w:val="00843F11"/>
    <w:rsid w:val="00845971"/>
    <w:rsid w:val="00850B02"/>
    <w:rsid w:val="00851484"/>
    <w:rsid w:val="00852EBB"/>
    <w:rsid w:val="00853187"/>
    <w:rsid w:val="00853A60"/>
    <w:rsid w:val="00860680"/>
    <w:rsid w:val="00860A7C"/>
    <w:rsid w:val="00862BDF"/>
    <w:rsid w:val="0086378D"/>
    <w:rsid w:val="00863B83"/>
    <w:rsid w:val="00864CA4"/>
    <w:rsid w:val="0086532F"/>
    <w:rsid w:val="00865D89"/>
    <w:rsid w:val="00873CC7"/>
    <w:rsid w:val="00874BEE"/>
    <w:rsid w:val="008750D4"/>
    <w:rsid w:val="008751E9"/>
    <w:rsid w:val="0087606E"/>
    <w:rsid w:val="00876365"/>
    <w:rsid w:val="0087644E"/>
    <w:rsid w:val="0087715A"/>
    <w:rsid w:val="00877700"/>
    <w:rsid w:val="00880CCA"/>
    <w:rsid w:val="00882927"/>
    <w:rsid w:val="00883088"/>
    <w:rsid w:val="008838C3"/>
    <w:rsid w:val="008842F8"/>
    <w:rsid w:val="0088662D"/>
    <w:rsid w:val="00886A12"/>
    <w:rsid w:val="0089228A"/>
    <w:rsid w:val="008933CA"/>
    <w:rsid w:val="00893806"/>
    <w:rsid w:val="00894761"/>
    <w:rsid w:val="00895534"/>
    <w:rsid w:val="008956FA"/>
    <w:rsid w:val="00895A58"/>
    <w:rsid w:val="008A07F3"/>
    <w:rsid w:val="008A0B36"/>
    <w:rsid w:val="008A10D6"/>
    <w:rsid w:val="008A133A"/>
    <w:rsid w:val="008A1D09"/>
    <w:rsid w:val="008A1D74"/>
    <w:rsid w:val="008A2301"/>
    <w:rsid w:val="008A2EB1"/>
    <w:rsid w:val="008A484F"/>
    <w:rsid w:val="008A48F5"/>
    <w:rsid w:val="008A6116"/>
    <w:rsid w:val="008B165E"/>
    <w:rsid w:val="008B183E"/>
    <w:rsid w:val="008B20C7"/>
    <w:rsid w:val="008B2FC9"/>
    <w:rsid w:val="008B4FC7"/>
    <w:rsid w:val="008B548A"/>
    <w:rsid w:val="008B552F"/>
    <w:rsid w:val="008B61EA"/>
    <w:rsid w:val="008B72C3"/>
    <w:rsid w:val="008C00F6"/>
    <w:rsid w:val="008C0762"/>
    <w:rsid w:val="008C0D66"/>
    <w:rsid w:val="008C0ED7"/>
    <w:rsid w:val="008C0FBF"/>
    <w:rsid w:val="008C1934"/>
    <w:rsid w:val="008C1EA8"/>
    <w:rsid w:val="008C2099"/>
    <w:rsid w:val="008C3EAD"/>
    <w:rsid w:val="008C4101"/>
    <w:rsid w:val="008C41A3"/>
    <w:rsid w:val="008C4B23"/>
    <w:rsid w:val="008C6002"/>
    <w:rsid w:val="008C6457"/>
    <w:rsid w:val="008C7B7D"/>
    <w:rsid w:val="008C7D46"/>
    <w:rsid w:val="008D0ABC"/>
    <w:rsid w:val="008D13D5"/>
    <w:rsid w:val="008D2EE0"/>
    <w:rsid w:val="008D3E16"/>
    <w:rsid w:val="008D424A"/>
    <w:rsid w:val="008D5128"/>
    <w:rsid w:val="008E0560"/>
    <w:rsid w:val="008E0EA5"/>
    <w:rsid w:val="008E2B14"/>
    <w:rsid w:val="008E30CE"/>
    <w:rsid w:val="008E60FC"/>
    <w:rsid w:val="008E670D"/>
    <w:rsid w:val="008E702F"/>
    <w:rsid w:val="008F0090"/>
    <w:rsid w:val="008F0953"/>
    <w:rsid w:val="008F0A5E"/>
    <w:rsid w:val="008F0EB0"/>
    <w:rsid w:val="008F10C8"/>
    <w:rsid w:val="008F1915"/>
    <w:rsid w:val="008F1A1D"/>
    <w:rsid w:val="008F229B"/>
    <w:rsid w:val="008F29A1"/>
    <w:rsid w:val="008F2BC1"/>
    <w:rsid w:val="008F44D0"/>
    <w:rsid w:val="008F55E9"/>
    <w:rsid w:val="008F5706"/>
    <w:rsid w:val="008F61C1"/>
    <w:rsid w:val="008F73B6"/>
    <w:rsid w:val="008F761B"/>
    <w:rsid w:val="00900897"/>
    <w:rsid w:val="009017AB"/>
    <w:rsid w:val="00902C5F"/>
    <w:rsid w:val="00904117"/>
    <w:rsid w:val="00904277"/>
    <w:rsid w:val="00904845"/>
    <w:rsid w:val="00904A18"/>
    <w:rsid w:val="00904A9B"/>
    <w:rsid w:val="00906DC5"/>
    <w:rsid w:val="0091018E"/>
    <w:rsid w:val="00910ADA"/>
    <w:rsid w:val="00910C1B"/>
    <w:rsid w:val="00910D02"/>
    <w:rsid w:val="00911090"/>
    <w:rsid w:val="0091116C"/>
    <w:rsid w:val="009123C8"/>
    <w:rsid w:val="009130F6"/>
    <w:rsid w:val="009131FD"/>
    <w:rsid w:val="009134E9"/>
    <w:rsid w:val="00914824"/>
    <w:rsid w:val="00915379"/>
    <w:rsid w:val="00916A7A"/>
    <w:rsid w:val="0091742F"/>
    <w:rsid w:val="0092146C"/>
    <w:rsid w:val="00921B02"/>
    <w:rsid w:val="00921E0F"/>
    <w:rsid w:val="00922164"/>
    <w:rsid w:val="0092309D"/>
    <w:rsid w:val="009233E3"/>
    <w:rsid w:val="009248B8"/>
    <w:rsid w:val="009308A3"/>
    <w:rsid w:val="00931A90"/>
    <w:rsid w:val="00932F27"/>
    <w:rsid w:val="009337B9"/>
    <w:rsid w:val="0093650C"/>
    <w:rsid w:val="009375DF"/>
    <w:rsid w:val="00937847"/>
    <w:rsid w:val="00940194"/>
    <w:rsid w:val="0094068E"/>
    <w:rsid w:val="009416DA"/>
    <w:rsid w:val="00941AE6"/>
    <w:rsid w:val="00941C50"/>
    <w:rsid w:val="009423E8"/>
    <w:rsid w:val="009430B6"/>
    <w:rsid w:val="009431A0"/>
    <w:rsid w:val="00943C38"/>
    <w:rsid w:val="00943F77"/>
    <w:rsid w:val="00943F9B"/>
    <w:rsid w:val="00945653"/>
    <w:rsid w:val="00945A4C"/>
    <w:rsid w:val="00946847"/>
    <w:rsid w:val="00946E1A"/>
    <w:rsid w:val="009473BE"/>
    <w:rsid w:val="009477C3"/>
    <w:rsid w:val="00950791"/>
    <w:rsid w:val="00950DD5"/>
    <w:rsid w:val="0095348E"/>
    <w:rsid w:val="0095427D"/>
    <w:rsid w:val="0095520F"/>
    <w:rsid w:val="00955489"/>
    <w:rsid w:val="009559A8"/>
    <w:rsid w:val="00956DBD"/>
    <w:rsid w:val="0095770D"/>
    <w:rsid w:val="00960112"/>
    <w:rsid w:val="00960A6C"/>
    <w:rsid w:val="00960AD6"/>
    <w:rsid w:val="00961B79"/>
    <w:rsid w:val="00961C04"/>
    <w:rsid w:val="00961D8C"/>
    <w:rsid w:val="00963061"/>
    <w:rsid w:val="00964761"/>
    <w:rsid w:val="00964C99"/>
    <w:rsid w:val="00964E43"/>
    <w:rsid w:val="00964E9F"/>
    <w:rsid w:val="00965722"/>
    <w:rsid w:val="00965EA1"/>
    <w:rsid w:val="00966489"/>
    <w:rsid w:val="0096739C"/>
    <w:rsid w:val="009674AA"/>
    <w:rsid w:val="009714F0"/>
    <w:rsid w:val="0097186C"/>
    <w:rsid w:val="0097281E"/>
    <w:rsid w:val="00972EFC"/>
    <w:rsid w:val="0097396E"/>
    <w:rsid w:val="0097406C"/>
    <w:rsid w:val="0097410C"/>
    <w:rsid w:val="009743D7"/>
    <w:rsid w:val="00974687"/>
    <w:rsid w:val="00974D16"/>
    <w:rsid w:val="0097524C"/>
    <w:rsid w:val="00975620"/>
    <w:rsid w:val="00975BC7"/>
    <w:rsid w:val="009774D4"/>
    <w:rsid w:val="009775FD"/>
    <w:rsid w:val="0097785F"/>
    <w:rsid w:val="00980400"/>
    <w:rsid w:val="00980C67"/>
    <w:rsid w:val="00980E37"/>
    <w:rsid w:val="00983629"/>
    <w:rsid w:val="00983717"/>
    <w:rsid w:val="00983C8D"/>
    <w:rsid w:val="009849A6"/>
    <w:rsid w:val="00985B2F"/>
    <w:rsid w:val="00985E89"/>
    <w:rsid w:val="00986677"/>
    <w:rsid w:val="009869C5"/>
    <w:rsid w:val="0099014F"/>
    <w:rsid w:val="009901F3"/>
    <w:rsid w:val="009902FD"/>
    <w:rsid w:val="0099080E"/>
    <w:rsid w:val="009909B3"/>
    <w:rsid w:val="00990D75"/>
    <w:rsid w:val="009917E8"/>
    <w:rsid w:val="00993262"/>
    <w:rsid w:val="00993548"/>
    <w:rsid w:val="0099397B"/>
    <w:rsid w:val="0099462E"/>
    <w:rsid w:val="009953B2"/>
    <w:rsid w:val="00995650"/>
    <w:rsid w:val="00995A9D"/>
    <w:rsid w:val="00995AB6"/>
    <w:rsid w:val="00995B29"/>
    <w:rsid w:val="009972F9"/>
    <w:rsid w:val="0099730D"/>
    <w:rsid w:val="00997890"/>
    <w:rsid w:val="009A0F88"/>
    <w:rsid w:val="009A1204"/>
    <w:rsid w:val="009A123A"/>
    <w:rsid w:val="009A2245"/>
    <w:rsid w:val="009A2387"/>
    <w:rsid w:val="009A3789"/>
    <w:rsid w:val="009A3D06"/>
    <w:rsid w:val="009A5CEB"/>
    <w:rsid w:val="009B0247"/>
    <w:rsid w:val="009B0839"/>
    <w:rsid w:val="009B0906"/>
    <w:rsid w:val="009B0B87"/>
    <w:rsid w:val="009B0DF9"/>
    <w:rsid w:val="009B0F96"/>
    <w:rsid w:val="009B194E"/>
    <w:rsid w:val="009B1E5C"/>
    <w:rsid w:val="009B2972"/>
    <w:rsid w:val="009B2AF2"/>
    <w:rsid w:val="009B317F"/>
    <w:rsid w:val="009B32A4"/>
    <w:rsid w:val="009B398B"/>
    <w:rsid w:val="009B4694"/>
    <w:rsid w:val="009B562A"/>
    <w:rsid w:val="009C1086"/>
    <w:rsid w:val="009C1598"/>
    <w:rsid w:val="009C1D9D"/>
    <w:rsid w:val="009C2CC2"/>
    <w:rsid w:val="009C45F8"/>
    <w:rsid w:val="009C46CF"/>
    <w:rsid w:val="009C4791"/>
    <w:rsid w:val="009C48D5"/>
    <w:rsid w:val="009C594A"/>
    <w:rsid w:val="009C5C13"/>
    <w:rsid w:val="009C5CAD"/>
    <w:rsid w:val="009C7419"/>
    <w:rsid w:val="009D0923"/>
    <w:rsid w:val="009D1488"/>
    <w:rsid w:val="009D331A"/>
    <w:rsid w:val="009D372E"/>
    <w:rsid w:val="009D4AFB"/>
    <w:rsid w:val="009D56FB"/>
    <w:rsid w:val="009D60F5"/>
    <w:rsid w:val="009D7817"/>
    <w:rsid w:val="009D7939"/>
    <w:rsid w:val="009E2102"/>
    <w:rsid w:val="009E253C"/>
    <w:rsid w:val="009E375A"/>
    <w:rsid w:val="009E4A8B"/>
    <w:rsid w:val="009E4D4A"/>
    <w:rsid w:val="009E4F02"/>
    <w:rsid w:val="009E5D7F"/>
    <w:rsid w:val="009E6582"/>
    <w:rsid w:val="009E6B2A"/>
    <w:rsid w:val="009F0AF7"/>
    <w:rsid w:val="009F0E73"/>
    <w:rsid w:val="009F2A8E"/>
    <w:rsid w:val="009F2D1C"/>
    <w:rsid w:val="009F36C6"/>
    <w:rsid w:val="009F37DD"/>
    <w:rsid w:val="009F560F"/>
    <w:rsid w:val="009F6BD2"/>
    <w:rsid w:val="009F7E99"/>
    <w:rsid w:val="00A00B86"/>
    <w:rsid w:val="00A0262F"/>
    <w:rsid w:val="00A02F0C"/>
    <w:rsid w:val="00A036F0"/>
    <w:rsid w:val="00A039AF"/>
    <w:rsid w:val="00A047B5"/>
    <w:rsid w:val="00A04C92"/>
    <w:rsid w:val="00A053F5"/>
    <w:rsid w:val="00A05F4F"/>
    <w:rsid w:val="00A06BE0"/>
    <w:rsid w:val="00A06F33"/>
    <w:rsid w:val="00A06F7F"/>
    <w:rsid w:val="00A1027F"/>
    <w:rsid w:val="00A10482"/>
    <w:rsid w:val="00A10E64"/>
    <w:rsid w:val="00A11699"/>
    <w:rsid w:val="00A11B3F"/>
    <w:rsid w:val="00A146ED"/>
    <w:rsid w:val="00A1471F"/>
    <w:rsid w:val="00A14869"/>
    <w:rsid w:val="00A148DD"/>
    <w:rsid w:val="00A15C75"/>
    <w:rsid w:val="00A16026"/>
    <w:rsid w:val="00A163FE"/>
    <w:rsid w:val="00A16576"/>
    <w:rsid w:val="00A1722F"/>
    <w:rsid w:val="00A214C6"/>
    <w:rsid w:val="00A21616"/>
    <w:rsid w:val="00A21B25"/>
    <w:rsid w:val="00A2320D"/>
    <w:rsid w:val="00A2336C"/>
    <w:rsid w:val="00A24484"/>
    <w:rsid w:val="00A2461A"/>
    <w:rsid w:val="00A24B5A"/>
    <w:rsid w:val="00A259E8"/>
    <w:rsid w:val="00A25C0B"/>
    <w:rsid w:val="00A26507"/>
    <w:rsid w:val="00A272AB"/>
    <w:rsid w:val="00A27FD2"/>
    <w:rsid w:val="00A307FD"/>
    <w:rsid w:val="00A3128B"/>
    <w:rsid w:val="00A31DE2"/>
    <w:rsid w:val="00A320C9"/>
    <w:rsid w:val="00A32514"/>
    <w:rsid w:val="00A33966"/>
    <w:rsid w:val="00A34253"/>
    <w:rsid w:val="00A35232"/>
    <w:rsid w:val="00A361F9"/>
    <w:rsid w:val="00A361FF"/>
    <w:rsid w:val="00A366C4"/>
    <w:rsid w:val="00A402C7"/>
    <w:rsid w:val="00A4108A"/>
    <w:rsid w:val="00A421A6"/>
    <w:rsid w:val="00A42769"/>
    <w:rsid w:val="00A42E3C"/>
    <w:rsid w:val="00A432A1"/>
    <w:rsid w:val="00A43B01"/>
    <w:rsid w:val="00A43E91"/>
    <w:rsid w:val="00A45E51"/>
    <w:rsid w:val="00A47067"/>
    <w:rsid w:val="00A470A5"/>
    <w:rsid w:val="00A47D70"/>
    <w:rsid w:val="00A47E37"/>
    <w:rsid w:val="00A50C34"/>
    <w:rsid w:val="00A5166F"/>
    <w:rsid w:val="00A541DF"/>
    <w:rsid w:val="00A54F72"/>
    <w:rsid w:val="00A55246"/>
    <w:rsid w:val="00A55CE9"/>
    <w:rsid w:val="00A56BFF"/>
    <w:rsid w:val="00A57D6C"/>
    <w:rsid w:val="00A605C0"/>
    <w:rsid w:val="00A611C1"/>
    <w:rsid w:val="00A61AD6"/>
    <w:rsid w:val="00A630B2"/>
    <w:rsid w:val="00A64875"/>
    <w:rsid w:val="00A6548A"/>
    <w:rsid w:val="00A65E00"/>
    <w:rsid w:val="00A663E4"/>
    <w:rsid w:val="00A66484"/>
    <w:rsid w:val="00A667B3"/>
    <w:rsid w:val="00A66882"/>
    <w:rsid w:val="00A66B85"/>
    <w:rsid w:val="00A67119"/>
    <w:rsid w:val="00A671AC"/>
    <w:rsid w:val="00A6724F"/>
    <w:rsid w:val="00A67A55"/>
    <w:rsid w:val="00A67AEB"/>
    <w:rsid w:val="00A70E64"/>
    <w:rsid w:val="00A70F82"/>
    <w:rsid w:val="00A7104A"/>
    <w:rsid w:val="00A7169F"/>
    <w:rsid w:val="00A7231E"/>
    <w:rsid w:val="00A72C0A"/>
    <w:rsid w:val="00A73CB4"/>
    <w:rsid w:val="00A73E61"/>
    <w:rsid w:val="00A740F6"/>
    <w:rsid w:val="00A7442F"/>
    <w:rsid w:val="00A75D8A"/>
    <w:rsid w:val="00A76FEC"/>
    <w:rsid w:val="00A775B8"/>
    <w:rsid w:val="00A775C7"/>
    <w:rsid w:val="00A77B49"/>
    <w:rsid w:val="00A77C8A"/>
    <w:rsid w:val="00A80F50"/>
    <w:rsid w:val="00A81BD9"/>
    <w:rsid w:val="00A82586"/>
    <w:rsid w:val="00A82759"/>
    <w:rsid w:val="00A828CC"/>
    <w:rsid w:val="00A82C37"/>
    <w:rsid w:val="00A82FD1"/>
    <w:rsid w:val="00A8325A"/>
    <w:rsid w:val="00A852BF"/>
    <w:rsid w:val="00A868A7"/>
    <w:rsid w:val="00A909D1"/>
    <w:rsid w:val="00A90A36"/>
    <w:rsid w:val="00A916FD"/>
    <w:rsid w:val="00A92C23"/>
    <w:rsid w:val="00A92DFF"/>
    <w:rsid w:val="00A93032"/>
    <w:rsid w:val="00A934FD"/>
    <w:rsid w:val="00A93532"/>
    <w:rsid w:val="00A939B5"/>
    <w:rsid w:val="00A94416"/>
    <w:rsid w:val="00A94F3F"/>
    <w:rsid w:val="00A95342"/>
    <w:rsid w:val="00A95572"/>
    <w:rsid w:val="00A95DE1"/>
    <w:rsid w:val="00A97AE3"/>
    <w:rsid w:val="00AA095E"/>
    <w:rsid w:val="00AA0C96"/>
    <w:rsid w:val="00AA10DF"/>
    <w:rsid w:val="00AA128B"/>
    <w:rsid w:val="00AA13CB"/>
    <w:rsid w:val="00AA1564"/>
    <w:rsid w:val="00AA1664"/>
    <w:rsid w:val="00AA1772"/>
    <w:rsid w:val="00AA1E14"/>
    <w:rsid w:val="00AA274C"/>
    <w:rsid w:val="00AA27AF"/>
    <w:rsid w:val="00AA2A95"/>
    <w:rsid w:val="00AA2C23"/>
    <w:rsid w:val="00AA2E38"/>
    <w:rsid w:val="00AA3F97"/>
    <w:rsid w:val="00AA4EC0"/>
    <w:rsid w:val="00AA59BF"/>
    <w:rsid w:val="00AA6D28"/>
    <w:rsid w:val="00AA7C5B"/>
    <w:rsid w:val="00AB1678"/>
    <w:rsid w:val="00AB44F0"/>
    <w:rsid w:val="00AB4A0C"/>
    <w:rsid w:val="00AB581B"/>
    <w:rsid w:val="00AB5940"/>
    <w:rsid w:val="00AB5A5E"/>
    <w:rsid w:val="00AB7004"/>
    <w:rsid w:val="00AC1188"/>
    <w:rsid w:val="00AC2051"/>
    <w:rsid w:val="00AC3778"/>
    <w:rsid w:val="00AC40C7"/>
    <w:rsid w:val="00AC4672"/>
    <w:rsid w:val="00AC6020"/>
    <w:rsid w:val="00AC76BB"/>
    <w:rsid w:val="00AC79AA"/>
    <w:rsid w:val="00AC7F03"/>
    <w:rsid w:val="00AD297A"/>
    <w:rsid w:val="00AD2D18"/>
    <w:rsid w:val="00AD2FD1"/>
    <w:rsid w:val="00AD38CB"/>
    <w:rsid w:val="00AD3B22"/>
    <w:rsid w:val="00AD3E59"/>
    <w:rsid w:val="00AD456E"/>
    <w:rsid w:val="00AD5AE0"/>
    <w:rsid w:val="00AD7378"/>
    <w:rsid w:val="00AD7545"/>
    <w:rsid w:val="00AD7BBF"/>
    <w:rsid w:val="00AD7DFD"/>
    <w:rsid w:val="00AD7FE0"/>
    <w:rsid w:val="00AE055D"/>
    <w:rsid w:val="00AE0AE8"/>
    <w:rsid w:val="00AE0F25"/>
    <w:rsid w:val="00AE305B"/>
    <w:rsid w:val="00AE324D"/>
    <w:rsid w:val="00AE3F1F"/>
    <w:rsid w:val="00AE3F43"/>
    <w:rsid w:val="00AE5283"/>
    <w:rsid w:val="00AE59FD"/>
    <w:rsid w:val="00AE646D"/>
    <w:rsid w:val="00AE65E5"/>
    <w:rsid w:val="00AE66CE"/>
    <w:rsid w:val="00AF2306"/>
    <w:rsid w:val="00AF3345"/>
    <w:rsid w:val="00AF72FF"/>
    <w:rsid w:val="00B01231"/>
    <w:rsid w:val="00B013E0"/>
    <w:rsid w:val="00B0167E"/>
    <w:rsid w:val="00B016D7"/>
    <w:rsid w:val="00B0176D"/>
    <w:rsid w:val="00B01BFE"/>
    <w:rsid w:val="00B03DCF"/>
    <w:rsid w:val="00B05924"/>
    <w:rsid w:val="00B06385"/>
    <w:rsid w:val="00B06F18"/>
    <w:rsid w:val="00B07B45"/>
    <w:rsid w:val="00B07CFE"/>
    <w:rsid w:val="00B110EF"/>
    <w:rsid w:val="00B12CC2"/>
    <w:rsid w:val="00B13082"/>
    <w:rsid w:val="00B1410A"/>
    <w:rsid w:val="00B14462"/>
    <w:rsid w:val="00B14952"/>
    <w:rsid w:val="00B14C45"/>
    <w:rsid w:val="00B14E53"/>
    <w:rsid w:val="00B14EDE"/>
    <w:rsid w:val="00B159AB"/>
    <w:rsid w:val="00B166F0"/>
    <w:rsid w:val="00B20096"/>
    <w:rsid w:val="00B20C8E"/>
    <w:rsid w:val="00B20D5B"/>
    <w:rsid w:val="00B2150D"/>
    <w:rsid w:val="00B21675"/>
    <w:rsid w:val="00B21712"/>
    <w:rsid w:val="00B21E2E"/>
    <w:rsid w:val="00B223F4"/>
    <w:rsid w:val="00B2258D"/>
    <w:rsid w:val="00B22590"/>
    <w:rsid w:val="00B22DE0"/>
    <w:rsid w:val="00B2359D"/>
    <w:rsid w:val="00B23D54"/>
    <w:rsid w:val="00B25C8B"/>
    <w:rsid w:val="00B265EC"/>
    <w:rsid w:val="00B26BBE"/>
    <w:rsid w:val="00B271DB"/>
    <w:rsid w:val="00B27285"/>
    <w:rsid w:val="00B3136E"/>
    <w:rsid w:val="00B31669"/>
    <w:rsid w:val="00B329DE"/>
    <w:rsid w:val="00B338C3"/>
    <w:rsid w:val="00B347E7"/>
    <w:rsid w:val="00B35122"/>
    <w:rsid w:val="00B36F3E"/>
    <w:rsid w:val="00B37FD2"/>
    <w:rsid w:val="00B411E8"/>
    <w:rsid w:val="00B4210B"/>
    <w:rsid w:val="00B4275D"/>
    <w:rsid w:val="00B4346A"/>
    <w:rsid w:val="00B43611"/>
    <w:rsid w:val="00B43CEE"/>
    <w:rsid w:val="00B449B5"/>
    <w:rsid w:val="00B45320"/>
    <w:rsid w:val="00B454EA"/>
    <w:rsid w:val="00B46650"/>
    <w:rsid w:val="00B46B5A"/>
    <w:rsid w:val="00B47462"/>
    <w:rsid w:val="00B477D1"/>
    <w:rsid w:val="00B47E5A"/>
    <w:rsid w:val="00B50FA8"/>
    <w:rsid w:val="00B51B9E"/>
    <w:rsid w:val="00B52B8B"/>
    <w:rsid w:val="00B53891"/>
    <w:rsid w:val="00B53998"/>
    <w:rsid w:val="00B54177"/>
    <w:rsid w:val="00B5474E"/>
    <w:rsid w:val="00B554EC"/>
    <w:rsid w:val="00B5563F"/>
    <w:rsid w:val="00B55BC7"/>
    <w:rsid w:val="00B56D4D"/>
    <w:rsid w:val="00B57772"/>
    <w:rsid w:val="00B57ADC"/>
    <w:rsid w:val="00B57CAB"/>
    <w:rsid w:val="00B620B2"/>
    <w:rsid w:val="00B62428"/>
    <w:rsid w:val="00B63430"/>
    <w:rsid w:val="00B63C16"/>
    <w:rsid w:val="00B63DD9"/>
    <w:rsid w:val="00B64C1B"/>
    <w:rsid w:val="00B65E24"/>
    <w:rsid w:val="00B6618E"/>
    <w:rsid w:val="00B6652E"/>
    <w:rsid w:val="00B66915"/>
    <w:rsid w:val="00B66B12"/>
    <w:rsid w:val="00B6745F"/>
    <w:rsid w:val="00B675C9"/>
    <w:rsid w:val="00B7040E"/>
    <w:rsid w:val="00B70C47"/>
    <w:rsid w:val="00B713D0"/>
    <w:rsid w:val="00B716EB"/>
    <w:rsid w:val="00B718D8"/>
    <w:rsid w:val="00B736F4"/>
    <w:rsid w:val="00B739AC"/>
    <w:rsid w:val="00B741DD"/>
    <w:rsid w:val="00B74C2F"/>
    <w:rsid w:val="00B763A8"/>
    <w:rsid w:val="00B766C3"/>
    <w:rsid w:val="00B7715F"/>
    <w:rsid w:val="00B77338"/>
    <w:rsid w:val="00B801A5"/>
    <w:rsid w:val="00B80699"/>
    <w:rsid w:val="00B81080"/>
    <w:rsid w:val="00B8229B"/>
    <w:rsid w:val="00B82621"/>
    <w:rsid w:val="00B82A09"/>
    <w:rsid w:val="00B834EF"/>
    <w:rsid w:val="00B85547"/>
    <w:rsid w:val="00B87307"/>
    <w:rsid w:val="00B877F3"/>
    <w:rsid w:val="00B87F4C"/>
    <w:rsid w:val="00B90579"/>
    <w:rsid w:val="00B91F20"/>
    <w:rsid w:val="00B921D9"/>
    <w:rsid w:val="00B922AC"/>
    <w:rsid w:val="00B92F7F"/>
    <w:rsid w:val="00B93168"/>
    <w:rsid w:val="00B93821"/>
    <w:rsid w:val="00B93929"/>
    <w:rsid w:val="00B94FBD"/>
    <w:rsid w:val="00B95F71"/>
    <w:rsid w:val="00B9686D"/>
    <w:rsid w:val="00B97910"/>
    <w:rsid w:val="00BA1471"/>
    <w:rsid w:val="00BA3306"/>
    <w:rsid w:val="00BA3AEF"/>
    <w:rsid w:val="00BA3D75"/>
    <w:rsid w:val="00BA4834"/>
    <w:rsid w:val="00BA4A3F"/>
    <w:rsid w:val="00BA4DE3"/>
    <w:rsid w:val="00BA5F95"/>
    <w:rsid w:val="00BA6665"/>
    <w:rsid w:val="00BB0571"/>
    <w:rsid w:val="00BB09C4"/>
    <w:rsid w:val="00BB0C94"/>
    <w:rsid w:val="00BB0F45"/>
    <w:rsid w:val="00BB1347"/>
    <w:rsid w:val="00BB1CF5"/>
    <w:rsid w:val="00BB392E"/>
    <w:rsid w:val="00BB5C18"/>
    <w:rsid w:val="00BB6860"/>
    <w:rsid w:val="00BB6A6A"/>
    <w:rsid w:val="00BB76A7"/>
    <w:rsid w:val="00BB7CBA"/>
    <w:rsid w:val="00BC0638"/>
    <w:rsid w:val="00BC26FA"/>
    <w:rsid w:val="00BC2B23"/>
    <w:rsid w:val="00BC30E2"/>
    <w:rsid w:val="00BC35F7"/>
    <w:rsid w:val="00BC461A"/>
    <w:rsid w:val="00BC4BD1"/>
    <w:rsid w:val="00BC50C4"/>
    <w:rsid w:val="00BC5522"/>
    <w:rsid w:val="00BC57D2"/>
    <w:rsid w:val="00BC5D75"/>
    <w:rsid w:val="00BC61F1"/>
    <w:rsid w:val="00BC65C0"/>
    <w:rsid w:val="00BC6D43"/>
    <w:rsid w:val="00BD111F"/>
    <w:rsid w:val="00BD1334"/>
    <w:rsid w:val="00BD1440"/>
    <w:rsid w:val="00BD149D"/>
    <w:rsid w:val="00BD14FF"/>
    <w:rsid w:val="00BD2424"/>
    <w:rsid w:val="00BD28FB"/>
    <w:rsid w:val="00BD6A8F"/>
    <w:rsid w:val="00BD7AEB"/>
    <w:rsid w:val="00BE03CE"/>
    <w:rsid w:val="00BE07E4"/>
    <w:rsid w:val="00BE1942"/>
    <w:rsid w:val="00BE2595"/>
    <w:rsid w:val="00BE2DBF"/>
    <w:rsid w:val="00BE3251"/>
    <w:rsid w:val="00BE354C"/>
    <w:rsid w:val="00BE3832"/>
    <w:rsid w:val="00BE3EEF"/>
    <w:rsid w:val="00BE48B6"/>
    <w:rsid w:val="00BE4A36"/>
    <w:rsid w:val="00BE4C06"/>
    <w:rsid w:val="00BE4DC7"/>
    <w:rsid w:val="00BE507F"/>
    <w:rsid w:val="00BE5639"/>
    <w:rsid w:val="00BE56BA"/>
    <w:rsid w:val="00BE64C4"/>
    <w:rsid w:val="00BF00BC"/>
    <w:rsid w:val="00BF3860"/>
    <w:rsid w:val="00BF3ADD"/>
    <w:rsid w:val="00BF6065"/>
    <w:rsid w:val="00BF646C"/>
    <w:rsid w:val="00BF6B9B"/>
    <w:rsid w:val="00C0127B"/>
    <w:rsid w:val="00C013E5"/>
    <w:rsid w:val="00C01944"/>
    <w:rsid w:val="00C021C4"/>
    <w:rsid w:val="00C023AB"/>
    <w:rsid w:val="00C029DE"/>
    <w:rsid w:val="00C03D81"/>
    <w:rsid w:val="00C047B3"/>
    <w:rsid w:val="00C06AF9"/>
    <w:rsid w:val="00C07EC5"/>
    <w:rsid w:val="00C10F36"/>
    <w:rsid w:val="00C11426"/>
    <w:rsid w:val="00C11E7E"/>
    <w:rsid w:val="00C12389"/>
    <w:rsid w:val="00C1374F"/>
    <w:rsid w:val="00C13A3F"/>
    <w:rsid w:val="00C143B5"/>
    <w:rsid w:val="00C152A5"/>
    <w:rsid w:val="00C17FB9"/>
    <w:rsid w:val="00C21090"/>
    <w:rsid w:val="00C211E8"/>
    <w:rsid w:val="00C22B8E"/>
    <w:rsid w:val="00C22CA0"/>
    <w:rsid w:val="00C23291"/>
    <w:rsid w:val="00C23A11"/>
    <w:rsid w:val="00C246AC"/>
    <w:rsid w:val="00C24B49"/>
    <w:rsid w:val="00C25413"/>
    <w:rsid w:val="00C27646"/>
    <w:rsid w:val="00C278C0"/>
    <w:rsid w:val="00C3058E"/>
    <w:rsid w:val="00C32121"/>
    <w:rsid w:val="00C32A99"/>
    <w:rsid w:val="00C32B06"/>
    <w:rsid w:val="00C32DC0"/>
    <w:rsid w:val="00C32DEA"/>
    <w:rsid w:val="00C34544"/>
    <w:rsid w:val="00C34688"/>
    <w:rsid w:val="00C346B3"/>
    <w:rsid w:val="00C34812"/>
    <w:rsid w:val="00C34C26"/>
    <w:rsid w:val="00C36353"/>
    <w:rsid w:val="00C3638D"/>
    <w:rsid w:val="00C404BB"/>
    <w:rsid w:val="00C4117D"/>
    <w:rsid w:val="00C41188"/>
    <w:rsid w:val="00C41874"/>
    <w:rsid w:val="00C41C6B"/>
    <w:rsid w:val="00C430ED"/>
    <w:rsid w:val="00C44594"/>
    <w:rsid w:val="00C44900"/>
    <w:rsid w:val="00C46058"/>
    <w:rsid w:val="00C4698E"/>
    <w:rsid w:val="00C46ACA"/>
    <w:rsid w:val="00C50345"/>
    <w:rsid w:val="00C504E2"/>
    <w:rsid w:val="00C5068F"/>
    <w:rsid w:val="00C51EC6"/>
    <w:rsid w:val="00C5256D"/>
    <w:rsid w:val="00C52A8F"/>
    <w:rsid w:val="00C53C95"/>
    <w:rsid w:val="00C53E88"/>
    <w:rsid w:val="00C57964"/>
    <w:rsid w:val="00C57C68"/>
    <w:rsid w:val="00C60612"/>
    <w:rsid w:val="00C607D9"/>
    <w:rsid w:val="00C60940"/>
    <w:rsid w:val="00C610A4"/>
    <w:rsid w:val="00C611E0"/>
    <w:rsid w:val="00C61248"/>
    <w:rsid w:val="00C6216A"/>
    <w:rsid w:val="00C62297"/>
    <w:rsid w:val="00C664CD"/>
    <w:rsid w:val="00C675AC"/>
    <w:rsid w:val="00C67B24"/>
    <w:rsid w:val="00C705A6"/>
    <w:rsid w:val="00C71DEA"/>
    <w:rsid w:val="00C73F4B"/>
    <w:rsid w:val="00C75573"/>
    <w:rsid w:val="00C75784"/>
    <w:rsid w:val="00C75D8E"/>
    <w:rsid w:val="00C7652A"/>
    <w:rsid w:val="00C77FDF"/>
    <w:rsid w:val="00C80C85"/>
    <w:rsid w:val="00C81FCE"/>
    <w:rsid w:val="00C836BD"/>
    <w:rsid w:val="00C83726"/>
    <w:rsid w:val="00C83E0E"/>
    <w:rsid w:val="00C8401B"/>
    <w:rsid w:val="00C84677"/>
    <w:rsid w:val="00C846EF"/>
    <w:rsid w:val="00C84985"/>
    <w:rsid w:val="00C84DA1"/>
    <w:rsid w:val="00C8622F"/>
    <w:rsid w:val="00C863A4"/>
    <w:rsid w:val="00C864E3"/>
    <w:rsid w:val="00C86D1B"/>
    <w:rsid w:val="00C877C3"/>
    <w:rsid w:val="00C90A5D"/>
    <w:rsid w:val="00C91016"/>
    <w:rsid w:val="00C9660D"/>
    <w:rsid w:val="00C96C45"/>
    <w:rsid w:val="00CA0FE0"/>
    <w:rsid w:val="00CA12BE"/>
    <w:rsid w:val="00CA1E97"/>
    <w:rsid w:val="00CA2DA3"/>
    <w:rsid w:val="00CA3260"/>
    <w:rsid w:val="00CA34FC"/>
    <w:rsid w:val="00CA3A06"/>
    <w:rsid w:val="00CA4CB0"/>
    <w:rsid w:val="00CA5858"/>
    <w:rsid w:val="00CA5EB2"/>
    <w:rsid w:val="00CA71EB"/>
    <w:rsid w:val="00CA7732"/>
    <w:rsid w:val="00CB08FF"/>
    <w:rsid w:val="00CB34E4"/>
    <w:rsid w:val="00CB5203"/>
    <w:rsid w:val="00CB60CD"/>
    <w:rsid w:val="00CB6B1C"/>
    <w:rsid w:val="00CB7163"/>
    <w:rsid w:val="00CB7BCE"/>
    <w:rsid w:val="00CC09B4"/>
    <w:rsid w:val="00CC09F3"/>
    <w:rsid w:val="00CC288B"/>
    <w:rsid w:val="00CC3560"/>
    <w:rsid w:val="00CC3E38"/>
    <w:rsid w:val="00CC4197"/>
    <w:rsid w:val="00CC5228"/>
    <w:rsid w:val="00CC5C04"/>
    <w:rsid w:val="00CC5F39"/>
    <w:rsid w:val="00CC7FE5"/>
    <w:rsid w:val="00CD0E1B"/>
    <w:rsid w:val="00CD134C"/>
    <w:rsid w:val="00CD26E9"/>
    <w:rsid w:val="00CD2A2D"/>
    <w:rsid w:val="00CD3788"/>
    <w:rsid w:val="00CD40A1"/>
    <w:rsid w:val="00CD4276"/>
    <w:rsid w:val="00CD4626"/>
    <w:rsid w:val="00CD5C28"/>
    <w:rsid w:val="00CD5FEA"/>
    <w:rsid w:val="00CD615F"/>
    <w:rsid w:val="00CD6A0D"/>
    <w:rsid w:val="00CD6D73"/>
    <w:rsid w:val="00CD75E7"/>
    <w:rsid w:val="00CD7759"/>
    <w:rsid w:val="00CD7A4F"/>
    <w:rsid w:val="00CD7B0A"/>
    <w:rsid w:val="00CE0E16"/>
    <w:rsid w:val="00CE1DD6"/>
    <w:rsid w:val="00CE24CF"/>
    <w:rsid w:val="00CE3B81"/>
    <w:rsid w:val="00CE3DB4"/>
    <w:rsid w:val="00CE50F1"/>
    <w:rsid w:val="00CE56B1"/>
    <w:rsid w:val="00CE589B"/>
    <w:rsid w:val="00CE618A"/>
    <w:rsid w:val="00CE64E9"/>
    <w:rsid w:val="00CF093B"/>
    <w:rsid w:val="00CF0A46"/>
    <w:rsid w:val="00CF1AA3"/>
    <w:rsid w:val="00CF21C5"/>
    <w:rsid w:val="00CF2390"/>
    <w:rsid w:val="00CF347F"/>
    <w:rsid w:val="00CF3CEA"/>
    <w:rsid w:val="00CF4698"/>
    <w:rsid w:val="00CF7B5F"/>
    <w:rsid w:val="00CF7BCF"/>
    <w:rsid w:val="00D0094A"/>
    <w:rsid w:val="00D018FD"/>
    <w:rsid w:val="00D0297F"/>
    <w:rsid w:val="00D049FC"/>
    <w:rsid w:val="00D04C56"/>
    <w:rsid w:val="00D0587D"/>
    <w:rsid w:val="00D0607A"/>
    <w:rsid w:val="00D06992"/>
    <w:rsid w:val="00D101C6"/>
    <w:rsid w:val="00D11F38"/>
    <w:rsid w:val="00D120A1"/>
    <w:rsid w:val="00D129A3"/>
    <w:rsid w:val="00D12B0C"/>
    <w:rsid w:val="00D12B40"/>
    <w:rsid w:val="00D13226"/>
    <w:rsid w:val="00D13865"/>
    <w:rsid w:val="00D14202"/>
    <w:rsid w:val="00D17AFB"/>
    <w:rsid w:val="00D17E2B"/>
    <w:rsid w:val="00D20206"/>
    <w:rsid w:val="00D213E3"/>
    <w:rsid w:val="00D26386"/>
    <w:rsid w:val="00D264EE"/>
    <w:rsid w:val="00D26CB9"/>
    <w:rsid w:val="00D27070"/>
    <w:rsid w:val="00D272D1"/>
    <w:rsid w:val="00D31003"/>
    <w:rsid w:val="00D31446"/>
    <w:rsid w:val="00D31790"/>
    <w:rsid w:val="00D31B10"/>
    <w:rsid w:val="00D31DA2"/>
    <w:rsid w:val="00D329A4"/>
    <w:rsid w:val="00D33830"/>
    <w:rsid w:val="00D35FE8"/>
    <w:rsid w:val="00D36428"/>
    <w:rsid w:val="00D37DA3"/>
    <w:rsid w:val="00D43C05"/>
    <w:rsid w:val="00D44800"/>
    <w:rsid w:val="00D44990"/>
    <w:rsid w:val="00D44B0A"/>
    <w:rsid w:val="00D44B68"/>
    <w:rsid w:val="00D450F6"/>
    <w:rsid w:val="00D4519D"/>
    <w:rsid w:val="00D453CE"/>
    <w:rsid w:val="00D457EB"/>
    <w:rsid w:val="00D45980"/>
    <w:rsid w:val="00D45C41"/>
    <w:rsid w:val="00D46180"/>
    <w:rsid w:val="00D4699D"/>
    <w:rsid w:val="00D46D0C"/>
    <w:rsid w:val="00D47C52"/>
    <w:rsid w:val="00D47E8C"/>
    <w:rsid w:val="00D50E8D"/>
    <w:rsid w:val="00D51D2A"/>
    <w:rsid w:val="00D53292"/>
    <w:rsid w:val="00D545AF"/>
    <w:rsid w:val="00D56C8A"/>
    <w:rsid w:val="00D56DB7"/>
    <w:rsid w:val="00D60173"/>
    <w:rsid w:val="00D61458"/>
    <w:rsid w:val="00D615DD"/>
    <w:rsid w:val="00D6190D"/>
    <w:rsid w:val="00D623D9"/>
    <w:rsid w:val="00D6247C"/>
    <w:rsid w:val="00D64CA1"/>
    <w:rsid w:val="00D64FF3"/>
    <w:rsid w:val="00D6533C"/>
    <w:rsid w:val="00D6571E"/>
    <w:rsid w:val="00D65E26"/>
    <w:rsid w:val="00D7130A"/>
    <w:rsid w:val="00D725AD"/>
    <w:rsid w:val="00D726E2"/>
    <w:rsid w:val="00D741F2"/>
    <w:rsid w:val="00D7475D"/>
    <w:rsid w:val="00D75BB6"/>
    <w:rsid w:val="00D76DE0"/>
    <w:rsid w:val="00D771C0"/>
    <w:rsid w:val="00D805FD"/>
    <w:rsid w:val="00D80FDB"/>
    <w:rsid w:val="00D844EA"/>
    <w:rsid w:val="00D84EA3"/>
    <w:rsid w:val="00D85649"/>
    <w:rsid w:val="00D868E8"/>
    <w:rsid w:val="00D86A19"/>
    <w:rsid w:val="00D86DA1"/>
    <w:rsid w:val="00D87EC5"/>
    <w:rsid w:val="00D87EF9"/>
    <w:rsid w:val="00D900AF"/>
    <w:rsid w:val="00D900E8"/>
    <w:rsid w:val="00D90864"/>
    <w:rsid w:val="00D91A73"/>
    <w:rsid w:val="00D91D1E"/>
    <w:rsid w:val="00D91E97"/>
    <w:rsid w:val="00D934C8"/>
    <w:rsid w:val="00D94EBF"/>
    <w:rsid w:val="00D959A4"/>
    <w:rsid w:val="00D95DB0"/>
    <w:rsid w:val="00D969A8"/>
    <w:rsid w:val="00DA0ACC"/>
    <w:rsid w:val="00DA17DC"/>
    <w:rsid w:val="00DA2C93"/>
    <w:rsid w:val="00DA3283"/>
    <w:rsid w:val="00DA3555"/>
    <w:rsid w:val="00DA3E0C"/>
    <w:rsid w:val="00DA42E5"/>
    <w:rsid w:val="00DA43B3"/>
    <w:rsid w:val="00DA5A98"/>
    <w:rsid w:val="00DA62FE"/>
    <w:rsid w:val="00DA66A8"/>
    <w:rsid w:val="00DA6781"/>
    <w:rsid w:val="00DB0074"/>
    <w:rsid w:val="00DB01B1"/>
    <w:rsid w:val="00DB01E2"/>
    <w:rsid w:val="00DB17FB"/>
    <w:rsid w:val="00DB3509"/>
    <w:rsid w:val="00DB3DA8"/>
    <w:rsid w:val="00DB3DEC"/>
    <w:rsid w:val="00DB40B3"/>
    <w:rsid w:val="00DB52B5"/>
    <w:rsid w:val="00DB52D6"/>
    <w:rsid w:val="00DB5C7B"/>
    <w:rsid w:val="00DB62AB"/>
    <w:rsid w:val="00DB6EE7"/>
    <w:rsid w:val="00DC001F"/>
    <w:rsid w:val="00DC0118"/>
    <w:rsid w:val="00DC0540"/>
    <w:rsid w:val="00DC0E53"/>
    <w:rsid w:val="00DC1D00"/>
    <w:rsid w:val="00DC2757"/>
    <w:rsid w:val="00DC3F0C"/>
    <w:rsid w:val="00DC47C2"/>
    <w:rsid w:val="00DC4BC7"/>
    <w:rsid w:val="00DC5D39"/>
    <w:rsid w:val="00DC651D"/>
    <w:rsid w:val="00DC665B"/>
    <w:rsid w:val="00DC6C71"/>
    <w:rsid w:val="00DD0929"/>
    <w:rsid w:val="00DD14D4"/>
    <w:rsid w:val="00DD1D17"/>
    <w:rsid w:val="00DD2032"/>
    <w:rsid w:val="00DD248C"/>
    <w:rsid w:val="00DD2624"/>
    <w:rsid w:val="00DD2E50"/>
    <w:rsid w:val="00DD336D"/>
    <w:rsid w:val="00DD4AED"/>
    <w:rsid w:val="00DD5344"/>
    <w:rsid w:val="00DD53FD"/>
    <w:rsid w:val="00DD7B30"/>
    <w:rsid w:val="00DD7EF3"/>
    <w:rsid w:val="00DE0A1E"/>
    <w:rsid w:val="00DE2034"/>
    <w:rsid w:val="00DE221A"/>
    <w:rsid w:val="00DE3036"/>
    <w:rsid w:val="00DE3BB7"/>
    <w:rsid w:val="00DE412B"/>
    <w:rsid w:val="00DE45FF"/>
    <w:rsid w:val="00DE54A4"/>
    <w:rsid w:val="00DE6224"/>
    <w:rsid w:val="00DE741A"/>
    <w:rsid w:val="00DF0385"/>
    <w:rsid w:val="00DF0D31"/>
    <w:rsid w:val="00DF306C"/>
    <w:rsid w:val="00DF47D3"/>
    <w:rsid w:val="00DF51FE"/>
    <w:rsid w:val="00DF55AC"/>
    <w:rsid w:val="00DF566D"/>
    <w:rsid w:val="00DF6588"/>
    <w:rsid w:val="00E00173"/>
    <w:rsid w:val="00E0055B"/>
    <w:rsid w:val="00E01105"/>
    <w:rsid w:val="00E01630"/>
    <w:rsid w:val="00E01ACA"/>
    <w:rsid w:val="00E01CBD"/>
    <w:rsid w:val="00E0282F"/>
    <w:rsid w:val="00E0408A"/>
    <w:rsid w:val="00E04293"/>
    <w:rsid w:val="00E0721D"/>
    <w:rsid w:val="00E07A6F"/>
    <w:rsid w:val="00E105D0"/>
    <w:rsid w:val="00E11216"/>
    <w:rsid w:val="00E113A3"/>
    <w:rsid w:val="00E1179E"/>
    <w:rsid w:val="00E11810"/>
    <w:rsid w:val="00E131C8"/>
    <w:rsid w:val="00E13275"/>
    <w:rsid w:val="00E13E1D"/>
    <w:rsid w:val="00E1494B"/>
    <w:rsid w:val="00E151E0"/>
    <w:rsid w:val="00E151E1"/>
    <w:rsid w:val="00E1540F"/>
    <w:rsid w:val="00E15695"/>
    <w:rsid w:val="00E15BB4"/>
    <w:rsid w:val="00E15F5E"/>
    <w:rsid w:val="00E16A54"/>
    <w:rsid w:val="00E172CB"/>
    <w:rsid w:val="00E177D0"/>
    <w:rsid w:val="00E20F28"/>
    <w:rsid w:val="00E23251"/>
    <w:rsid w:val="00E2327A"/>
    <w:rsid w:val="00E23A06"/>
    <w:rsid w:val="00E24BFF"/>
    <w:rsid w:val="00E25660"/>
    <w:rsid w:val="00E27346"/>
    <w:rsid w:val="00E273B3"/>
    <w:rsid w:val="00E2784E"/>
    <w:rsid w:val="00E27AA6"/>
    <w:rsid w:val="00E31702"/>
    <w:rsid w:val="00E318B0"/>
    <w:rsid w:val="00E32452"/>
    <w:rsid w:val="00E3398F"/>
    <w:rsid w:val="00E340FD"/>
    <w:rsid w:val="00E35C02"/>
    <w:rsid w:val="00E366F7"/>
    <w:rsid w:val="00E3676B"/>
    <w:rsid w:val="00E36DF1"/>
    <w:rsid w:val="00E40FC3"/>
    <w:rsid w:val="00E41640"/>
    <w:rsid w:val="00E42B83"/>
    <w:rsid w:val="00E44D53"/>
    <w:rsid w:val="00E44F8D"/>
    <w:rsid w:val="00E45141"/>
    <w:rsid w:val="00E45600"/>
    <w:rsid w:val="00E4573F"/>
    <w:rsid w:val="00E45CDC"/>
    <w:rsid w:val="00E45F90"/>
    <w:rsid w:val="00E46440"/>
    <w:rsid w:val="00E47EEB"/>
    <w:rsid w:val="00E51389"/>
    <w:rsid w:val="00E513DB"/>
    <w:rsid w:val="00E51800"/>
    <w:rsid w:val="00E51E4D"/>
    <w:rsid w:val="00E52FC7"/>
    <w:rsid w:val="00E5358C"/>
    <w:rsid w:val="00E55021"/>
    <w:rsid w:val="00E55267"/>
    <w:rsid w:val="00E55372"/>
    <w:rsid w:val="00E56390"/>
    <w:rsid w:val="00E57650"/>
    <w:rsid w:val="00E60665"/>
    <w:rsid w:val="00E614B4"/>
    <w:rsid w:val="00E615EE"/>
    <w:rsid w:val="00E61D5A"/>
    <w:rsid w:val="00E62216"/>
    <w:rsid w:val="00E63585"/>
    <w:rsid w:val="00E6447C"/>
    <w:rsid w:val="00E65223"/>
    <w:rsid w:val="00E6590D"/>
    <w:rsid w:val="00E669D5"/>
    <w:rsid w:val="00E6716A"/>
    <w:rsid w:val="00E67C94"/>
    <w:rsid w:val="00E70A97"/>
    <w:rsid w:val="00E71341"/>
    <w:rsid w:val="00E7161D"/>
    <w:rsid w:val="00E73A1B"/>
    <w:rsid w:val="00E73BD7"/>
    <w:rsid w:val="00E73D6F"/>
    <w:rsid w:val="00E748EA"/>
    <w:rsid w:val="00E80220"/>
    <w:rsid w:val="00E80280"/>
    <w:rsid w:val="00E82DB3"/>
    <w:rsid w:val="00E83691"/>
    <w:rsid w:val="00E84711"/>
    <w:rsid w:val="00E85BDC"/>
    <w:rsid w:val="00E86512"/>
    <w:rsid w:val="00E86C52"/>
    <w:rsid w:val="00E87835"/>
    <w:rsid w:val="00E87954"/>
    <w:rsid w:val="00E87A3B"/>
    <w:rsid w:val="00E87C24"/>
    <w:rsid w:val="00E907C7"/>
    <w:rsid w:val="00E9190D"/>
    <w:rsid w:val="00E920FC"/>
    <w:rsid w:val="00E9272F"/>
    <w:rsid w:val="00E93AE9"/>
    <w:rsid w:val="00E941D8"/>
    <w:rsid w:val="00E952E2"/>
    <w:rsid w:val="00E95320"/>
    <w:rsid w:val="00E9534D"/>
    <w:rsid w:val="00E956D2"/>
    <w:rsid w:val="00E959C5"/>
    <w:rsid w:val="00E9688D"/>
    <w:rsid w:val="00E968D5"/>
    <w:rsid w:val="00E96BEF"/>
    <w:rsid w:val="00E97C4C"/>
    <w:rsid w:val="00EA04CE"/>
    <w:rsid w:val="00EA0860"/>
    <w:rsid w:val="00EA0EB7"/>
    <w:rsid w:val="00EA0FAC"/>
    <w:rsid w:val="00EA30C0"/>
    <w:rsid w:val="00EA3F17"/>
    <w:rsid w:val="00EA4089"/>
    <w:rsid w:val="00EA7B89"/>
    <w:rsid w:val="00EA7DD4"/>
    <w:rsid w:val="00EB0747"/>
    <w:rsid w:val="00EB1C79"/>
    <w:rsid w:val="00EB3877"/>
    <w:rsid w:val="00EB3BF5"/>
    <w:rsid w:val="00EB4564"/>
    <w:rsid w:val="00EB4E2B"/>
    <w:rsid w:val="00EB5D9D"/>
    <w:rsid w:val="00EB5E81"/>
    <w:rsid w:val="00EB65E0"/>
    <w:rsid w:val="00EB686C"/>
    <w:rsid w:val="00EB6ACF"/>
    <w:rsid w:val="00EB6CF1"/>
    <w:rsid w:val="00EB7F11"/>
    <w:rsid w:val="00EC0B2F"/>
    <w:rsid w:val="00EC0DFC"/>
    <w:rsid w:val="00EC1AE3"/>
    <w:rsid w:val="00EC1E89"/>
    <w:rsid w:val="00EC2853"/>
    <w:rsid w:val="00EC34D9"/>
    <w:rsid w:val="00EC463B"/>
    <w:rsid w:val="00EC4766"/>
    <w:rsid w:val="00EC4FFE"/>
    <w:rsid w:val="00EC5648"/>
    <w:rsid w:val="00EC6729"/>
    <w:rsid w:val="00EC7134"/>
    <w:rsid w:val="00ED0165"/>
    <w:rsid w:val="00ED0222"/>
    <w:rsid w:val="00ED0572"/>
    <w:rsid w:val="00ED09F1"/>
    <w:rsid w:val="00ED10FD"/>
    <w:rsid w:val="00ED1F8F"/>
    <w:rsid w:val="00ED21EC"/>
    <w:rsid w:val="00ED4AFC"/>
    <w:rsid w:val="00ED5FB3"/>
    <w:rsid w:val="00ED7D5A"/>
    <w:rsid w:val="00EE22FF"/>
    <w:rsid w:val="00EE49A9"/>
    <w:rsid w:val="00EE4B5D"/>
    <w:rsid w:val="00EF09AF"/>
    <w:rsid w:val="00EF1B00"/>
    <w:rsid w:val="00EF2C4E"/>
    <w:rsid w:val="00EF2EBB"/>
    <w:rsid w:val="00EF572B"/>
    <w:rsid w:val="00EF5A6F"/>
    <w:rsid w:val="00EF5C49"/>
    <w:rsid w:val="00EF5C61"/>
    <w:rsid w:val="00EF5F2A"/>
    <w:rsid w:val="00EF7C8D"/>
    <w:rsid w:val="00F003B1"/>
    <w:rsid w:val="00F0311F"/>
    <w:rsid w:val="00F035E2"/>
    <w:rsid w:val="00F03C56"/>
    <w:rsid w:val="00F056AE"/>
    <w:rsid w:val="00F06682"/>
    <w:rsid w:val="00F07074"/>
    <w:rsid w:val="00F0725B"/>
    <w:rsid w:val="00F100B4"/>
    <w:rsid w:val="00F10546"/>
    <w:rsid w:val="00F10A66"/>
    <w:rsid w:val="00F10FF1"/>
    <w:rsid w:val="00F11E7A"/>
    <w:rsid w:val="00F12D9B"/>
    <w:rsid w:val="00F12EC0"/>
    <w:rsid w:val="00F12FBD"/>
    <w:rsid w:val="00F13997"/>
    <w:rsid w:val="00F13D4B"/>
    <w:rsid w:val="00F1472E"/>
    <w:rsid w:val="00F149AF"/>
    <w:rsid w:val="00F15280"/>
    <w:rsid w:val="00F15BD7"/>
    <w:rsid w:val="00F15F02"/>
    <w:rsid w:val="00F16E09"/>
    <w:rsid w:val="00F17094"/>
    <w:rsid w:val="00F17884"/>
    <w:rsid w:val="00F2061C"/>
    <w:rsid w:val="00F2115A"/>
    <w:rsid w:val="00F21514"/>
    <w:rsid w:val="00F21E61"/>
    <w:rsid w:val="00F221FD"/>
    <w:rsid w:val="00F22311"/>
    <w:rsid w:val="00F22C27"/>
    <w:rsid w:val="00F23779"/>
    <w:rsid w:val="00F24605"/>
    <w:rsid w:val="00F2478E"/>
    <w:rsid w:val="00F25915"/>
    <w:rsid w:val="00F26570"/>
    <w:rsid w:val="00F3000D"/>
    <w:rsid w:val="00F300BF"/>
    <w:rsid w:val="00F30EA0"/>
    <w:rsid w:val="00F3141F"/>
    <w:rsid w:val="00F31562"/>
    <w:rsid w:val="00F31995"/>
    <w:rsid w:val="00F32042"/>
    <w:rsid w:val="00F3209F"/>
    <w:rsid w:val="00F328D0"/>
    <w:rsid w:val="00F33526"/>
    <w:rsid w:val="00F33788"/>
    <w:rsid w:val="00F33ED6"/>
    <w:rsid w:val="00F34E8F"/>
    <w:rsid w:val="00F3519C"/>
    <w:rsid w:val="00F3656F"/>
    <w:rsid w:val="00F36AF9"/>
    <w:rsid w:val="00F370B3"/>
    <w:rsid w:val="00F37A95"/>
    <w:rsid w:val="00F418A3"/>
    <w:rsid w:val="00F423BC"/>
    <w:rsid w:val="00F4292E"/>
    <w:rsid w:val="00F42C5B"/>
    <w:rsid w:val="00F4318E"/>
    <w:rsid w:val="00F43BA2"/>
    <w:rsid w:val="00F4401E"/>
    <w:rsid w:val="00F45C0B"/>
    <w:rsid w:val="00F460D9"/>
    <w:rsid w:val="00F477E6"/>
    <w:rsid w:val="00F50229"/>
    <w:rsid w:val="00F50E1C"/>
    <w:rsid w:val="00F51B86"/>
    <w:rsid w:val="00F52242"/>
    <w:rsid w:val="00F53D41"/>
    <w:rsid w:val="00F54063"/>
    <w:rsid w:val="00F546F4"/>
    <w:rsid w:val="00F5480E"/>
    <w:rsid w:val="00F549C8"/>
    <w:rsid w:val="00F54CC5"/>
    <w:rsid w:val="00F56411"/>
    <w:rsid w:val="00F56C8D"/>
    <w:rsid w:val="00F56DD3"/>
    <w:rsid w:val="00F56DF5"/>
    <w:rsid w:val="00F57564"/>
    <w:rsid w:val="00F57BD8"/>
    <w:rsid w:val="00F57EE2"/>
    <w:rsid w:val="00F60012"/>
    <w:rsid w:val="00F627C0"/>
    <w:rsid w:val="00F62E29"/>
    <w:rsid w:val="00F63223"/>
    <w:rsid w:val="00F63B90"/>
    <w:rsid w:val="00F6401C"/>
    <w:rsid w:val="00F658D5"/>
    <w:rsid w:val="00F6654C"/>
    <w:rsid w:val="00F66555"/>
    <w:rsid w:val="00F66DB3"/>
    <w:rsid w:val="00F671DA"/>
    <w:rsid w:val="00F70114"/>
    <w:rsid w:val="00F7061A"/>
    <w:rsid w:val="00F70C13"/>
    <w:rsid w:val="00F71CFE"/>
    <w:rsid w:val="00F74BC3"/>
    <w:rsid w:val="00F7503B"/>
    <w:rsid w:val="00F751E4"/>
    <w:rsid w:val="00F770D1"/>
    <w:rsid w:val="00F771DC"/>
    <w:rsid w:val="00F77B2D"/>
    <w:rsid w:val="00F77EB2"/>
    <w:rsid w:val="00F77EC5"/>
    <w:rsid w:val="00F800F5"/>
    <w:rsid w:val="00F8083F"/>
    <w:rsid w:val="00F8152C"/>
    <w:rsid w:val="00F8288D"/>
    <w:rsid w:val="00F82A00"/>
    <w:rsid w:val="00F86455"/>
    <w:rsid w:val="00F86A35"/>
    <w:rsid w:val="00F86B20"/>
    <w:rsid w:val="00F87907"/>
    <w:rsid w:val="00F91281"/>
    <w:rsid w:val="00F91E96"/>
    <w:rsid w:val="00F92F94"/>
    <w:rsid w:val="00F92FBC"/>
    <w:rsid w:val="00F94163"/>
    <w:rsid w:val="00F94259"/>
    <w:rsid w:val="00F95021"/>
    <w:rsid w:val="00F95328"/>
    <w:rsid w:val="00F9716F"/>
    <w:rsid w:val="00F973B0"/>
    <w:rsid w:val="00F97CE8"/>
    <w:rsid w:val="00F97DDA"/>
    <w:rsid w:val="00FA013B"/>
    <w:rsid w:val="00FA1577"/>
    <w:rsid w:val="00FA2645"/>
    <w:rsid w:val="00FA2FEA"/>
    <w:rsid w:val="00FA3A1B"/>
    <w:rsid w:val="00FA43AF"/>
    <w:rsid w:val="00FA5260"/>
    <w:rsid w:val="00FA5341"/>
    <w:rsid w:val="00FA58AD"/>
    <w:rsid w:val="00FA5BCE"/>
    <w:rsid w:val="00FA6127"/>
    <w:rsid w:val="00FA654B"/>
    <w:rsid w:val="00FA687C"/>
    <w:rsid w:val="00FB01E2"/>
    <w:rsid w:val="00FB0D30"/>
    <w:rsid w:val="00FB1BF3"/>
    <w:rsid w:val="00FB2552"/>
    <w:rsid w:val="00FB2CCF"/>
    <w:rsid w:val="00FB3480"/>
    <w:rsid w:val="00FB3576"/>
    <w:rsid w:val="00FB40C2"/>
    <w:rsid w:val="00FB5170"/>
    <w:rsid w:val="00FB53C4"/>
    <w:rsid w:val="00FB5A2C"/>
    <w:rsid w:val="00FB5D18"/>
    <w:rsid w:val="00FB66D2"/>
    <w:rsid w:val="00FB7933"/>
    <w:rsid w:val="00FB7FFD"/>
    <w:rsid w:val="00FC0BD0"/>
    <w:rsid w:val="00FC220E"/>
    <w:rsid w:val="00FC2A21"/>
    <w:rsid w:val="00FC2AA1"/>
    <w:rsid w:val="00FC449C"/>
    <w:rsid w:val="00FC455F"/>
    <w:rsid w:val="00FC496B"/>
    <w:rsid w:val="00FC5EB6"/>
    <w:rsid w:val="00FC6559"/>
    <w:rsid w:val="00FC6809"/>
    <w:rsid w:val="00FC6AA8"/>
    <w:rsid w:val="00FC6DAF"/>
    <w:rsid w:val="00FC7448"/>
    <w:rsid w:val="00FC7BDA"/>
    <w:rsid w:val="00FC7F6F"/>
    <w:rsid w:val="00FD05AC"/>
    <w:rsid w:val="00FD18EF"/>
    <w:rsid w:val="00FD195F"/>
    <w:rsid w:val="00FD3EB6"/>
    <w:rsid w:val="00FD4267"/>
    <w:rsid w:val="00FD5640"/>
    <w:rsid w:val="00FD5EB7"/>
    <w:rsid w:val="00FD6372"/>
    <w:rsid w:val="00FD67AD"/>
    <w:rsid w:val="00FD6994"/>
    <w:rsid w:val="00FD71A8"/>
    <w:rsid w:val="00FD74BA"/>
    <w:rsid w:val="00FE00A7"/>
    <w:rsid w:val="00FE02E1"/>
    <w:rsid w:val="00FE0E12"/>
    <w:rsid w:val="00FE259B"/>
    <w:rsid w:val="00FE2614"/>
    <w:rsid w:val="00FE2A48"/>
    <w:rsid w:val="00FE4465"/>
    <w:rsid w:val="00FE54F5"/>
    <w:rsid w:val="00FE65CC"/>
    <w:rsid w:val="00FE68FB"/>
    <w:rsid w:val="00FE698F"/>
    <w:rsid w:val="00FE71B4"/>
    <w:rsid w:val="00FE7DB1"/>
    <w:rsid w:val="00FF0164"/>
    <w:rsid w:val="00FF02BF"/>
    <w:rsid w:val="00FF0447"/>
    <w:rsid w:val="00FF054D"/>
    <w:rsid w:val="00FF1736"/>
    <w:rsid w:val="00FF1AD8"/>
    <w:rsid w:val="00FF217C"/>
    <w:rsid w:val="00FF2349"/>
    <w:rsid w:val="00FF46E6"/>
    <w:rsid w:val="00FF578B"/>
    <w:rsid w:val="00FF6015"/>
    <w:rsid w:val="00FF645E"/>
    <w:rsid w:val="00FF6894"/>
    <w:rsid w:val="00FF720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724270"/>
  <w15:docId w15:val="{2E5AA381-C066-4FB6-9114-E07BB0F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1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Georgia" w:eastAsiaTheme="minorEastAsia" w:hAnsi="Georgia" w:cs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2216"/>
    <w:pPr>
      <w:keepNext/>
      <w:pBdr>
        <w:top w:val="single" w:sz="18" w:space="1" w:color="0065A0"/>
        <w:bottom w:val="single" w:sz="18" w:space="1" w:color="0065A0"/>
      </w:pBdr>
      <w:spacing w:before="720" w:after="240"/>
      <w:jc w:val="center"/>
      <w:outlineLvl w:val="0"/>
    </w:pPr>
    <w:rPr>
      <w:rFonts w:ascii="Verdana" w:eastAsiaTheme="minorHAnsi" w:hAnsi="Verdana"/>
      <w:b/>
      <w:bCs/>
      <w:smallCaps/>
      <w:color w:val="0065A0"/>
      <w:kern w:val="32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E62216"/>
    <w:pPr>
      <w:keepNext/>
      <w:spacing w:before="240" w:after="120"/>
      <w:outlineLvl w:val="1"/>
    </w:pPr>
    <w:rPr>
      <w:rFonts w:ascii="Verdana" w:hAnsi="Verdana" w:cstheme="minorHAnsi"/>
      <w:b/>
      <w:bCs/>
      <w:kern w:val="32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62216"/>
    <w:pPr>
      <w:keepNext/>
      <w:spacing w:before="240"/>
      <w:jc w:val="left"/>
      <w:outlineLvl w:val="2"/>
    </w:pPr>
    <w:rPr>
      <w:rFonts w:eastAsiaTheme="majorEastAsia" w:cstheme="majorBidi"/>
      <w:b/>
      <w:bCs/>
      <w:i/>
      <w:u w:val="single"/>
    </w:rPr>
  </w:style>
  <w:style w:type="paragraph" w:styleId="Heading4">
    <w:name w:val="heading 4"/>
    <w:aliases w:val="Thèse Titre 4,Thèse Titre 41"/>
    <w:basedOn w:val="Normal"/>
    <w:next w:val="Normal"/>
    <w:link w:val="Heading4Char"/>
    <w:uiPriority w:val="9"/>
    <w:semiHidden/>
    <w:unhideWhenUsed/>
    <w:qFormat/>
    <w:rsid w:val="00E622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aliases w:val="Thèse Titre 5,Thèse Titre 51,Thèse Titre 52,Thèse Titre 511"/>
    <w:basedOn w:val="Normal"/>
    <w:next w:val="Normal"/>
    <w:link w:val="Heading5Char"/>
    <w:uiPriority w:val="9"/>
    <w:semiHidden/>
    <w:unhideWhenUsed/>
    <w:qFormat/>
    <w:rsid w:val="00E622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aliases w:val="Thèse Titre 6,Thèse Titre 61"/>
    <w:basedOn w:val="Normal"/>
    <w:next w:val="Normal"/>
    <w:link w:val="Heading6Char"/>
    <w:uiPriority w:val="9"/>
    <w:semiHidden/>
    <w:unhideWhenUsed/>
    <w:qFormat/>
    <w:rsid w:val="00E622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aliases w:val="Thèse Titre 7,Thèse Titre 71"/>
    <w:basedOn w:val="Normal"/>
    <w:next w:val="Normal"/>
    <w:link w:val="Heading7Char"/>
    <w:uiPriority w:val="9"/>
    <w:semiHidden/>
    <w:unhideWhenUsed/>
    <w:qFormat/>
    <w:rsid w:val="00E62216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2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2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2">
    <w:name w:val="Level 2"/>
    <w:basedOn w:val="NoList"/>
    <w:uiPriority w:val="99"/>
    <w:rsid w:val="003A7228"/>
    <w:pPr>
      <w:numPr>
        <w:numId w:val="1"/>
      </w:numPr>
    </w:pPr>
  </w:style>
  <w:style w:type="numbering" w:customStyle="1" w:styleId="Level1">
    <w:name w:val="Level 1"/>
    <w:basedOn w:val="NoList"/>
    <w:rsid w:val="003A7228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E62216"/>
    <w:rPr>
      <w:rFonts w:ascii="Verdana" w:hAnsi="Verdana" w:cstheme="minorHAnsi"/>
      <w:b/>
      <w:bCs/>
      <w:smallCaps/>
      <w:color w:val="0065A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216"/>
    <w:rPr>
      <w:rFonts w:ascii="Verdana" w:hAnsi="Verdana" w:cstheme="minorHAnsi"/>
      <w:b/>
      <w:bCs/>
      <w:kern w:val="32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216"/>
    <w:rPr>
      <w:rFonts w:ascii="Georgia" w:eastAsiaTheme="majorEastAsia" w:hAnsi="Georgia" w:cstheme="majorBidi"/>
      <w:b/>
      <w:bCs/>
      <w:i/>
      <w:sz w:val="24"/>
      <w:u w:val="single"/>
    </w:rPr>
  </w:style>
  <w:style w:type="character" w:customStyle="1" w:styleId="Heading4Char">
    <w:name w:val="Heading 4 Char"/>
    <w:aliases w:val="Thèse Titre 4 Char,Thèse Titre 41 Char"/>
    <w:basedOn w:val="DefaultParagraphFont"/>
    <w:link w:val="Heading4"/>
    <w:uiPriority w:val="9"/>
    <w:semiHidden/>
    <w:rsid w:val="00E622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Thèse Titre 5 Char,Thèse Titre 51 Char,Thèse Titre 52 Char,Thèse Titre 511 Char"/>
    <w:basedOn w:val="DefaultParagraphFont"/>
    <w:link w:val="Heading5"/>
    <w:uiPriority w:val="9"/>
    <w:semiHidden/>
    <w:rsid w:val="00E622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aliases w:val="Thèse Titre 6 Char,Thèse Titre 61 Char"/>
    <w:basedOn w:val="DefaultParagraphFont"/>
    <w:link w:val="Heading6"/>
    <w:uiPriority w:val="9"/>
    <w:semiHidden/>
    <w:rsid w:val="00E622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Thèse Titre 7 Char,Thèse Titre 71 Char"/>
    <w:basedOn w:val="DefaultParagraphFont"/>
    <w:link w:val="Heading7"/>
    <w:uiPriority w:val="9"/>
    <w:semiHidden/>
    <w:rsid w:val="00E622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2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2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Heading3"/>
    <w:basedOn w:val="Normal"/>
    <w:next w:val="Normal"/>
    <w:link w:val="TitleChar"/>
    <w:uiPriority w:val="10"/>
    <w:qFormat/>
    <w:rsid w:val="00E622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E622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21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2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2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E62216"/>
    <w:rPr>
      <w:b/>
      <w:bCs/>
    </w:rPr>
  </w:style>
  <w:style w:type="character" w:styleId="Emphasis">
    <w:name w:val="Emphasis"/>
    <w:uiPriority w:val="20"/>
    <w:qFormat/>
    <w:rsid w:val="00E62216"/>
    <w:rPr>
      <w:rFonts w:cs="Times New Roman"/>
      <w:i/>
      <w:iCs/>
      <w:color w:val="000000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E62216"/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aliases w:val="NL"/>
    <w:basedOn w:val="Normal"/>
    <w:uiPriority w:val="34"/>
    <w:qFormat/>
    <w:rsid w:val="00E62216"/>
    <w:pPr>
      <w:ind w:left="720"/>
      <w:contextualSpacing/>
    </w:p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E62216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</w:rPr>
  </w:style>
  <w:style w:type="character" w:customStyle="1" w:styleId="QuoteChar">
    <w:name w:val="Quote Char"/>
    <w:aliases w:val="Example Char"/>
    <w:basedOn w:val="DefaultParagraphFont"/>
    <w:link w:val="Quote"/>
    <w:uiPriority w:val="29"/>
    <w:rsid w:val="00E622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216"/>
    <w:pPr>
      <w:pBdr>
        <w:bottom w:val="single" w:sz="4" w:space="1" w:color="auto"/>
      </w:pBdr>
      <w:spacing w:before="200" w:after="280"/>
      <w:ind w:left="1008" w:right="1152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216"/>
    <w:rPr>
      <w:b/>
      <w:bCs/>
      <w:i/>
      <w:iCs/>
    </w:rPr>
  </w:style>
  <w:style w:type="character" w:styleId="SubtleEmphasis">
    <w:name w:val="Subtle Emphasis"/>
    <w:uiPriority w:val="19"/>
    <w:qFormat/>
    <w:rsid w:val="00E62216"/>
    <w:rPr>
      <w:i/>
      <w:iCs/>
    </w:rPr>
  </w:style>
  <w:style w:type="character" w:styleId="IntenseEmphasis">
    <w:name w:val="Intense Emphasis"/>
    <w:uiPriority w:val="21"/>
    <w:qFormat/>
    <w:rsid w:val="00E62216"/>
    <w:rPr>
      <w:b/>
      <w:bCs/>
    </w:rPr>
  </w:style>
  <w:style w:type="character" w:styleId="SubtleReference">
    <w:name w:val="Subtle Reference"/>
    <w:uiPriority w:val="31"/>
    <w:qFormat/>
    <w:rsid w:val="00E62216"/>
    <w:rPr>
      <w:smallCaps/>
    </w:rPr>
  </w:style>
  <w:style w:type="character" w:styleId="IntenseReference">
    <w:name w:val="Intense Reference"/>
    <w:uiPriority w:val="32"/>
    <w:qFormat/>
    <w:rsid w:val="00E62216"/>
    <w:rPr>
      <w:smallCaps/>
      <w:spacing w:val="5"/>
      <w:u w:val="single"/>
    </w:rPr>
  </w:style>
  <w:style w:type="character" w:styleId="BookTitle">
    <w:name w:val="Book Title"/>
    <w:uiPriority w:val="33"/>
    <w:qFormat/>
    <w:rsid w:val="00E622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216"/>
    <w:pPr>
      <w:outlineLvl w:val="9"/>
    </w:pPr>
    <w:rPr>
      <w:lang w:bidi="en-US"/>
    </w:rPr>
  </w:style>
  <w:style w:type="numbering" w:customStyle="1" w:styleId="Level2List">
    <w:name w:val="Level 2 List"/>
    <w:basedOn w:val="NoList"/>
    <w:uiPriority w:val="99"/>
    <w:rsid w:val="00E56390"/>
    <w:pPr>
      <w:numPr>
        <w:numId w:val="6"/>
      </w:numPr>
    </w:pPr>
  </w:style>
  <w:style w:type="paragraph" w:customStyle="1" w:styleId="Level10">
    <w:name w:val="Level1"/>
    <w:basedOn w:val="ListNumber"/>
    <w:link w:val="Level1Char"/>
    <w:autoRedefine/>
    <w:rsid w:val="002F76E3"/>
    <w:pPr>
      <w:numPr>
        <w:numId w:val="0"/>
      </w:numPr>
      <w:ind w:left="360" w:hanging="360"/>
    </w:pPr>
  </w:style>
  <w:style w:type="character" w:customStyle="1" w:styleId="Level1Char">
    <w:name w:val="Level1 Char"/>
    <w:basedOn w:val="DefaultParagraphFont"/>
    <w:link w:val="Level10"/>
    <w:rsid w:val="002F76E3"/>
    <w:rPr>
      <w:rFonts w:ascii="Times New Roman" w:eastAsiaTheme="minorEastAsia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2F76E3"/>
    <w:pPr>
      <w:numPr>
        <w:numId w:val="7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6221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before="240" w:after="120"/>
      <w:jc w:val="center"/>
    </w:pPr>
    <w:rPr>
      <w:rFonts w:ascii="Verdana" w:hAnsi="Verdana"/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E6221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2216"/>
  </w:style>
  <w:style w:type="paragraph" w:customStyle="1" w:styleId="msoorganizationname2">
    <w:name w:val="msoorganizationname2"/>
    <w:rsid w:val="00511AE9"/>
    <w:pPr>
      <w:spacing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23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62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6"/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2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6"/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Title1">
    <w:name w:val="Title1"/>
    <w:basedOn w:val="Normal"/>
    <w:link w:val="Title1Char"/>
    <w:qFormat/>
    <w:rsid w:val="00E62216"/>
    <w:pPr>
      <w:keepNext/>
      <w:pBdr>
        <w:top w:val="single" w:sz="24" w:space="1" w:color="0065A0"/>
        <w:bottom w:val="single" w:sz="24" w:space="1" w:color="0065A0"/>
      </w:pBdr>
      <w:spacing w:before="240"/>
      <w:jc w:val="center"/>
    </w:pPr>
    <w:rPr>
      <w:rFonts w:ascii="IowanOldSt BT" w:hAnsi="IowanOldSt BT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character" w:customStyle="1" w:styleId="Title1Char">
    <w:name w:val="Title1 Char"/>
    <w:basedOn w:val="DefaultParagraphFont"/>
    <w:link w:val="Title1"/>
    <w:rsid w:val="00E62216"/>
    <w:rPr>
      <w:rFonts w:ascii="IowanOldSt BT" w:eastAsiaTheme="minorEastAsia" w:hAnsi="IowanOldSt BT" w:cstheme="minorHAnsi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paragraph" w:customStyle="1" w:styleId="Examples">
    <w:name w:val="Examples"/>
    <w:basedOn w:val="Normal"/>
    <w:autoRedefine/>
    <w:qFormat/>
    <w:rsid w:val="00E62216"/>
    <w:pPr>
      <w:keepLines/>
      <w:pBdr>
        <w:top w:val="single" w:sz="18" w:space="1" w:color="002060" w:shadow="1"/>
        <w:left w:val="single" w:sz="18" w:space="4" w:color="002060" w:shadow="1"/>
        <w:bottom w:val="single" w:sz="18" w:space="1" w:color="002060" w:shadow="1"/>
        <w:right w:val="single" w:sz="18" w:space="4" w:color="002060" w:shadow="1"/>
      </w:pBdr>
      <w:spacing w:before="120" w:after="120"/>
      <w:ind w:left="720" w:right="1152"/>
      <w:contextualSpacing/>
      <w:jc w:val="left"/>
    </w:pPr>
    <w:rPr>
      <w:i/>
      <w:iCs/>
      <w:color w:val="000000"/>
      <w:szCs w:val="20"/>
    </w:rPr>
  </w:style>
  <w:style w:type="paragraph" w:customStyle="1" w:styleId="DocumentHeader">
    <w:name w:val="DocumentHeader"/>
    <w:basedOn w:val="TOC1"/>
    <w:link w:val="DocumentHeaderChar"/>
    <w:qFormat/>
    <w:rsid w:val="00E62216"/>
  </w:style>
  <w:style w:type="character" w:customStyle="1" w:styleId="DocumentHeaderChar">
    <w:name w:val="DocumentHeader Char"/>
    <w:basedOn w:val="TOC1Char"/>
    <w:link w:val="DocumentHeader"/>
    <w:rsid w:val="00E62216"/>
    <w:rPr>
      <w:rFonts w:ascii="Verdana" w:eastAsiaTheme="minorEastAsia" w:hAnsi="Verdana" w:cstheme="minorHAnsi"/>
      <w:b/>
      <w:noProof/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E62216"/>
    <w:rPr>
      <w:rFonts w:ascii="Verdana" w:eastAsiaTheme="minorEastAsia" w:hAnsi="Verdana" w:cstheme="minorHAnsi"/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6221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after="120"/>
      <w:ind w:left="720"/>
      <w:jc w:val="left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62216"/>
    <w:pPr>
      <w:tabs>
        <w:tab w:val="clear" w:pos="720"/>
      </w:tabs>
      <w:ind w:left="480"/>
    </w:pPr>
    <w:rPr>
      <w:rFonts w:asciiTheme="minorHAnsi" w:eastAsiaTheme="minorHAnsi" w:hAnsiTheme="minorHAnsi"/>
      <w:sz w:val="20"/>
      <w:szCs w:val="20"/>
      <w:lang w:eastAsia="ja-JP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62216"/>
    <w:rPr>
      <w:rFonts w:ascii="Georgia" w:eastAsiaTheme="minorEastAsia" w:hAnsi="Georgia" w:cstheme="minorHAnsi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C33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b.org" TargetMode="External"/><Relationship Id="rId1" Type="http://schemas.openxmlformats.org/officeDocument/2006/relationships/hyperlink" Target="http://www.iccb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b.org" TargetMode="External"/><Relationship Id="rId1" Type="http://schemas.openxmlformats.org/officeDocument/2006/relationships/hyperlink" Target="http://www.icc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\Documents\Special%20Requests\Tricia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 Arsenault</dc:creator>
  <cp:lastModifiedBy>Leann Arsenault</cp:lastModifiedBy>
  <cp:revision>5</cp:revision>
  <cp:lastPrinted>2018-01-23T21:51:00Z</cp:lastPrinted>
  <dcterms:created xsi:type="dcterms:W3CDTF">2022-12-29T14:22:00Z</dcterms:created>
  <dcterms:modified xsi:type="dcterms:W3CDTF">2023-10-20T16:59:00Z</dcterms:modified>
</cp:coreProperties>
</file>